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A9" w:rsidRPr="009066A0" w:rsidRDefault="00F303A9" w:rsidP="002A117C">
      <w:pPr>
        <w:shd w:val="clear" w:color="auto" w:fill="FFFFFF"/>
        <w:tabs>
          <w:tab w:val="left" w:pos="1670"/>
        </w:tabs>
        <w:jc w:val="center"/>
        <w:rPr>
          <w:b/>
          <w:bCs/>
          <w:sz w:val="30"/>
          <w:szCs w:val="30"/>
        </w:rPr>
      </w:pPr>
      <w:r w:rsidRPr="009066A0">
        <w:rPr>
          <w:b/>
          <w:bCs/>
          <w:sz w:val="30"/>
          <w:szCs w:val="30"/>
        </w:rPr>
        <w:t>Информационный меморандум</w:t>
      </w:r>
    </w:p>
    <w:p w:rsidR="00F303A9" w:rsidRPr="009066A0" w:rsidRDefault="00F303A9" w:rsidP="002A117C">
      <w:pPr>
        <w:shd w:val="clear" w:color="auto" w:fill="FFFFFF"/>
        <w:tabs>
          <w:tab w:val="left" w:pos="1670"/>
        </w:tabs>
        <w:jc w:val="center"/>
        <w:rPr>
          <w:b/>
          <w:bCs/>
          <w:sz w:val="30"/>
          <w:szCs w:val="30"/>
        </w:rPr>
      </w:pPr>
      <w:r w:rsidRPr="009066A0">
        <w:rPr>
          <w:b/>
          <w:bCs/>
          <w:sz w:val="30"/>
          <w:szCs w:val="30"/>
        </w:rPr>
        <w:t>ОАО «Минсксельстрой»</w:t>
      </w:r>
    </w:p>
    <w:tbl>
      <w:tblPr>
        <w:tblW w:w="11326" w:type="dxa"/>
        <w:tblInd w:w="-106" w:type="dxa"/>
        <w:tblLook w:val="0000"/>
      </w:tblPr>
      <w:tblGrid>
        <w:gridCol w:w="11326"/>
      </w:tblGrid>
      <w:tr w:rsidR="00F303A9" w:rsidRPr="009066A0">
        <w:trPr>
          <w:trHeight w:val="301"/>
        </w:trPr>
        <w:tc>
          <w:tcPr>
            <w:tcW w:w="1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9356" w:type="dxa"/>
              <w:tblLook w:val="0000"/>
            </w:tblPr>
            <w:tblGrid>
              <w:gridCol w:w="9356"/>
            </w:tblGrid>
            <w:tr w:rsidR="00F303A9" w:rsidRPr="009066A0">
              <w:tc>
                <w:tcPr>
                  <w:tcW w:w="95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03A9" w:rsidRPr="009066A0" w:rsidRDefault="00F303A9" w:rsidP="009066A0">
                  <w:pPr>
                    <w:spacing w:line="280" w:lineRule="exact"/>
                    <w:rPr>
                      <w:sz w:val="30"/>
                      <w:szCs w:val="30"/>
                    </w:rPr>
                  </w:pPr>
                  <w:r w:rsidRPr="009066A0">
                    <w:rPr>
                      <w:b/>
                      <w:bCs/>
                      <w:sz w:val="30"/>
                      <w:szCs w:val="30"/>
                    </w:rPr>
                    <w:t>Отрасль</w:t>
                  </w:r>
                  <w:r w:rsidRPr="009066A0">
                    <w:rPr>
                      <w:sz w:val="30"/>
                      <w:szCs w:val="30"/>
                    </w:rPr>
                    <w:t>: Деревообрабатывающая</w:t>
                  </w:r>
                </w:p>
              </w:tc>
            </w:tr>
            <w:tr w:rsidR="00F303A9" w:rsidRPr="009066A0">
              <w:tc>
                <w:tcPr>
                  <w:tcW w:w="95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03A9" w:rsidRPr="009066A0" w:rsidRDefault="00F303A9" w:rsidP="009066A0">
                  <w:pPr>
                    <w:spacing w:line="280" w:lineRule="exact"/>
                    <w:rPr>
                      <w:sz w:val="30"/>
                      <w:szCs w:val="30"/>
                    </w:rPr>
                  </w:pPr>
                  <w:r w:rsidRPr="009066A0">
                    <w:rPr>
                      <w:b/>
                      <w:bCs/>
                      <w:sz w:val="30"/>
                      <w:szCs w:val="30"/>
                    </w:rPr>
                    <w:t>Полное наименование коммерческой организации:</w:t>
                  </w:r>
                  <w:r w:rsidRPr="009066A0">
                    <w:rPr>
                      <w:sz w:val="30"/>
                      <w:szCs w:val="30"/>
                    </w:rPr>
                    <w:t xml:space="preserve"> открытое акционерное общество «Минсксельстрой» </w:t>
                  </w:r>
                </w:p>
              </w:tc>
            </w:tr>
            <w:tr w:rsidR="00F303A9" w:rsidRPr="009066A0">
              <w:tc>
                <w:tcPr>
                  <w:tcW w:w="95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03A9" w:rsidRPr="009066A0" w:rsidRDefault="00F303A9" w:rsidP="009066A0">
                  <w:pPr>
                    <w:spacing w:line="280" w:lineRule="exact"/>
                    <w:rPr>
                      <w:sz w:val="30"/>
                      <w:szCs w:val="30"/>
                    </w:rPr>
                  </w:pPr>
                  <w:r w:rsidRPr="009066A0">
                    <w:rPr>
                      <w:b/>
                      <w:bCs/>
                      <w:sz w:val="30"/>
                      <w:szCs w:val="30"/>
                    </w:rPr>
                    <w:t>Сокращенное наименование коммерческой организации:</w:t>
                  </w:r>
                  <w:r w:rsidRPr="009066A0">
                    <w:rPr>
                      <w:sz w:val="30"/>
                      <w:szCs w:val="30"/>
                    </w:rPr>
                    <w:t xml:space="preserve"> ОАО «Минсксельстрой» </w:t>
                  </w:r>
                </w:p>
              </w:tc>
            </w:tr>
            <w:tr w:rsidR="00F303A9" w:rsidRPr="009066A0">
              <w:tc>
                <w:tcPr>
                  <w:tcW w:w="95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03A9" w:rsidRPr="009066A0" w:rsidRDefault="00F303A9" w:rsidP="009066A0">
                  <w:pPr>
                    <w:pStyle w:val="BodyText"/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  <w:r w:rsidRPr="009066A0">
                    <w:rPr>
                      <w:b/>
                      <w:bCs/>
                      <w:sz w:val="30"/>
                      <w:szCs w:val="30"/>
                    </w:rPr>
                    <w:t>Дата регистрации:</w:t>
                  </w:r>
                  <w:r w:rsidRPr="009066A0">
                    <w:rPr>
                      <w:sz w:val="30"/>
                      <w:szCs w:val="30"/>
                    </w:rPr>
                    <w:t xml:space="preserve"> Общество зарегистрировано в Едином государственном регистре юридических лиц и индивидуальных предпринимателей за № 600013464 исполнительным комитетом Советского района г. Минска (свидетельство о регистрации                                    от 5 сентября 2000 года)</w:t>
                  </w:r>
                </w:p>
              </w:tc>
            </w:tr>
            <w:tr w:rsidR="00F303A9" w:rsidRPr="009066A0">
              <w:tc>
                <w:tcPr>
                  <w:tcW w:w="95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03A9" w:rsidRPr="009066A0" w:rsidRDefault="00F303A9" w:rsidP="009066A0">
                  <w:pPr>
                    <w:spacing w:line="280" w:lineRule="exact"/>
                    <w:rPr>
                      <w:sz w:val="30"/>
                      <w:szCs w:val="30"/>
                    </w:rPr>
                  </w:pPr>
                  <w:r w:rsidRPr="009066A0">
                    <w:rPr>
                      <w:b/>
                      <w:bCs/>
                      <w:sz w:val="30"/>
                      <w:szCs w:val="30"/>
                    </w:rPr>
                    <w:t>Юридический адрес:</w:t>
                  </w:r>
                  <w:r w:rsidRPr="009066A0">
                    <w:rPr>
                      <w:sz w:val="30"/>
                      <w:szCs w:val="30"/>
                    </w:rPr>
                    <w:t xml:space="preserve"> 220005, г. Минск, ул. Смолячкова, 9, комната 315 </w:t>
                  </w:r>
                </w:p>
              </w:tc>
            </w:tr>
            <w:tr w:rsidR="00F303A9" w:rsidRPr="009066A0">
              <w:tc>
                <w:tcPr>
                  <w:tcW w:w="95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356" w:type="dxa"/>
                    <w:tblLook w:val="0000"/>
                  </w:tblPr>
                  <w:tblGrid>
                    <w:gridCol w:w="9356"/>
                  </w:tblGrid>
                  <w:tr w:rsidR="00F303A9" w:rsidRPr="009066A0">
                    <w:tc>
                      <w:tcPr>
                        <w:tcW w:w="93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303A9" w:rsidRPr="009066A0" w:rsidRDefault="00F303A9" w:rsidP="009066A0">
                        <w:pPr>
                          <w:spacing w:line="280" w:lineRule="exact"/>
                          <w:rPr>
                            <w:sz w:val="30"/>
                            <w:szCs w:val="30"/>
                          </w:rPr>
                        </w:pPr>
                        <w:r w:rsidRPr="009066A0">
                          <w:rPr>
                            <w:sz w:val="30"/>
                            <w:szCs w:val="30"/>
                          </w:rPr>
                          <w:t xml:space="preserve">Руководитель: </w:t>
                        </w:r>
                        <w:r w:rsidRPr="009066A0">
                          <w:rPr>
                            <w:b/>
                            <w:bCs/>
                            <w:sz w:val="30"/>
                            <w:szCs w:val="30"/>
                          </w:rPr>
                          <w:t>Сковородкин Василий Алексеевич</w:t>
                        </w:r>
                        <w:r w:rsidRPr="009066A0">
                          <w:rPr>
                            <w:sz w:val="30"/>
                            <w:szCs w:val="30"/>
                          </w:rPr>
                          <w:t xml:space="preserve"> </w:t>
                        </w:r>
                      </w:p>
                    </w:tc>
                  </w:tr>
                  <w:tr w:rsidR="00F303A9" w:rsidRPr="009066A0">
                    <w:tc>
                      <w:tcPr>
                        <w:tcW w:w="93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303A9" w:rsidRPr="009066A0" w:rsidRDefault="00F303A9" w:rsidP="009066A0">
                        <w:pPr>
                          <w:spacing w:line="280" w:lineRule="exact"/>
                          <w:rPr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F303A9" w:rsidRPr="009066A0">
                    <w:tc>
                      <w:tcPr>
                        <w:tcW w:w="93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303A9" w:rsidRPr="009066A0" w:rsidRDefault="00F303A9" w:rsidP="009066A0">
                        <w:pPr>
                          <w:spacing w:line="280" w:lineRule="exact"/>
                          <w:rPr>
                            <w:sz w:val="30"/>
                            <w:szCs w:val="30"/>
                          </w:rPr>
                        </w:pPr>
                        <w:r w:rsidRPr="009066A0">
                          <w:rPr>
                            <w:sz w:val="30"/>
                            <w:szCs w:val="30"/>
                          </w:rPr>
                          <w:t xml:space="preserve">И.О. главного бухгалтера: </w:t>
                        </w:r>
                        <w:r w:rsidRPr="009066A0">
                          <w:rPr>
                            <w:b/>
                            <w:bCs/>
                            <w:sz w:val="30"/>
                            <w:szCs w:val="30"/>
                          </w:rPr>
                          <w:t>Макаенка Людмила Сергеевна</w:t>
                        </w:r>
                      </w:p>
                    </w:tc>
                  </w:tr>
                  <w:tr w:rsidR="00F303A9" w:rsidRPr="009066A0">
                    <w:tc>
                      <w:tcPr>
                        <w:tcW w:w="93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303A9" w:rsidRPr="009066A0" w:rsidRDefault="00F303A9" w:rsidP="009066A0">
                        <w:pPr>
                          <w:spacing w:line="280" w:lineRule="exact"/>
                          <w:rPr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F303A9" w:rsidRPr="009066A0">
                    <w:tc>
                      <w:tcPr>
                        <w:tcW w:w="93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303A9" w:rsidRPr="009066A0" w:rsidRDefault="00F303A9" w:rsidP="009066A0">
                        <w:pPr>
                          <w:spacing w:line="280" w:lineRule="exact"/>
                          <w:rPr>
                            <w:sz w:val="30"/>
                            <w:szCs w:val="30"/>
                          </w:rPr>
                        </w:pPr>
                        <w:r w:rsidRPr="009066A0">
                          <w:rPr>
                            <w:sz w:val="30"/>
                            <w:szCs w:val="30"/>
                          </w:rPr>
                          <w:t>Контактные телефоны:</w:t>
                        </w:r>
                      </w:p>
                    </w:tc>
                  </w:tr>
                  <w:tr w:rsidR="00F303A9" w:rsidRPr="009066A0">
                    <w:tc>
                      <w:tcPr>
                        <w:tcW w:w="93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303A9" w:rsidRPr="009066A0" w:rsidRDefault="00F303A9" w:rsidP="009066A0">
                        <w:pPr>
                          <w:spacing w:line="280" w:lineRule="exact"/>
                          <w:rPr>
                            <w:sz w:val="30"/>
                            <w:szCs w:val="30"/>
                          </w:rPr>
                        </w:pPr>
                        <w:r w:rsidRPr="009066A0">
                          <w:rPr>
                            <w:sz w:val="30"/>
                            <w:szCs w:val="30"/>
                          </w:rPr>
                          <w:t xml:space="preserve">     код города: </w:t>
                        </w:r>
                        <w:r w:rsidRPr="009066A0">
                          <w:rPr>
                            <w:b/>
                            <w:bCs/>
                            <w:sz w:val="30"/>
                            <w:szCs w:val="30"/>
                          </w:rPr>
                          <w:t>8-017</w:t>
                        </w:r>
                        <w:r w:rsidRPr="009066A0">
                          <w:rPr>
                            <w:sz w:val="30"/>
                            <w:szCs w:val="30"/>
                          </w:rPr>
                          <w:t xml:space="preserve"> </w:t>
                        </w:r>
                      </w:p>
                    </w:tc>
                  </w:tr>
                  <w:tr w:rsidR="00F303A9" w:rsidRPr="009066A0">
                    <w:tc>
                      <w:tcPr>
                        <w:tcW w:w="93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303A9" w:rsidRPr="009066A0" w:rsidRDefault="00F303A9" w:rsidP="009066A0">
                        <w:pPr>
                          <w:spacing w:line="280" w:lineRule="exact"/>
                          <w:rPr>
                            <w:sz w:val="30"/>
                            <w:szCs w:val="30"/>
                          </w:rPr>
                        </w:pPr>
                        <w:r w:rsidRPr="009066A0">
                          <w:rPr>
                            <w:sz w:val="30"/>
                            <w:szCs w:val="30"/>
                          </w:rPr>
                          <w:t xml:space="preserve">     тел. </w:t>
                        </w:r>
                        <w:r w:rsidRPr="009066A0">
                          <w:rPr>
                            <w:b/>
                            <w:bCs/>
                            <w:sz w:val="30"/>
                            <w:szCs w:val="30"/>
                          </w:rPr>
                          <w:t xml:space="preserve">288-28-17 </w:t>
                        </w:r>
                        <w:r w:rsidRPr="009066A0">
                          <w:rPr>
                            <w:sz w:val="30"/>
                            <w:szCs w:val="30"/>
                          </w:rPr>
                          <w:t>приемная</w:t>
                        </w:r>
                      </w:p>
                    </w:tc>
                  </w:tr>
                  <w:tr w:rsidR="00F303A9" w:rsidRPr="009066A0">
                    <w:tc>
                      <w:tcPr>
                        <w:tcW w:w="93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303A9" w:rsidRPr="009066A0" w:rsidRDefault="00F303A9" w:rsidP="009066A0">
                        <w:pPr>
                          <w:spacing w:line="280" w:lineRule="exact"/>
                          <w:rPr>
                            <w:sz w:val="30"/>
                            <w:szCs w:val="30"/>
                          </w:rPr>
                        </w:pPr>
                        <w:r w:rsidRPr="009066A0">
                          <w:rPr>
                            <w:sz w:val="30"/>
                            <w:szCs w:val="30"/>
                          </w:rPr>
                          <w:t xml:space="preserve">     тел. </w:t>
                        </w:r>
                        <w:r w:rsidRPr="009066A0">
                          <w:rPr>
                            <w:b/>
                            <w:bCs/>
                            <w:sz w:val="30"/>
                            <w:szCs w:val="30"/>
                          </w:rPr>
                          <w:t xml:space="preserve">293-79-46 </w:t>
                        </w:r>
                        <w:r w:rsidRPr="009066A0">
                          <w:rPr>
                            <w:sz w:val="30"/>
                            <w:szCs w:val="30"/>
                          </w:rPr>
                          <w:t>бухгалтерия</w:t>
                        </w:r>
                      </w:p>
                    </w:tc>
                  </w:tr>
                  <w:tr w:rsidR="00F303A9" w:rsidRPr="009066A0">
                    <w:tc>
                      <w:tcPr>
                        <w:tcW w:w="93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303A9" w:rsidRPr="009066A0" w:rsidRDefault="00F303A9" w:rsidP="009066A0">
                        <w:pPr>
                          <w:spacing w:line="280" w:lineRule="exact"/>
                          <w:rPr>
                            <w:sz w:val="30"/>
                            <w:szCs w:val="30"/>
                          </w:rPr>
                        </w:pPr>
                        <w:r w:rsidRPr="009066A0">
                          <w:rPr>
                            <w:sz w:val="30"/>
                            <w:szCs w:val="30"/>
                          </w:rPr>
                          <w:t xml:space="preserve">     факс </w:t>
                        </w:r>
                        <w:r w:rsidRPr="009066A0">
                          <w:rPr>
                            <w:b/>
                            <w:bCs/>
                            <w:sz w:val="30"/>
                            <w:szCs w:val="30"/>
                          </w:rPr>
                          <w:t>288-27-17</w:t>
                        </w:r>
                      </w:p>
                    </w:tc>
                  </w:tr>
                  <w:tr w:rsidR="00F303A9" w:rsidRPr="009066A0">
                    <w:tc>
                      <w:tcPr>
                        <w:tcW w:w="93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303A9" w:rsidRPr="009066A0" w:rsidRDefault="00F303A9" w:rsidP="009066A0">
                        <w:pPr>
                          <w:spacing w:line="280" w:lineRule="exact"/>
                          <w:rPr>
                            <w:sz w:val="30"/>
                            <w:szCs w:val="30"/>
                          </w:rPr>
                        </w:pPr>
                        <w:r w:rsidRPr="009066A0">
                          <w:rPr>
                            <w:sz w:val="30"/>
                            <w:szCs w:val="30"/>
                          </w:rPr>
                          <w:t xml:space="preserve">Электронный адрес: </w:t>
                        </w:r>
                        <w:r w:rsidRPr="009066A0">
                          <w:rPr>
                            <w:sz w:val="30"/>
                            <w:szCs w:val="30"/>
                            <w:lang w:val="en-US"/>
                          </w:rPr>
                          <w:t>minskselstroj</w:t>
                        </w:r>
                        <w:r w:rsidRPr="009066A0">
                          <w:rPr>
                            <w:sz w:val="30"/>
                            <w:szCs w:val="30"/>
                          </w:rPr>
                          <w:t>@</w:t>
                        </w:r>
                        <w:r w:rsidRPr="009066A0">
                          <w:rPr>
                            <w:sz w:val="30"/>
                            <w:szCs w:val="30"/>
                            <w:lang w:val="en-US"/>
                          </w:rPr>
                          <w:t>gmail</w:t>
                        </w:r>
                        <w:r w:rsidRPr="009066A0">
                          <w:rPr>
                            <w:sz w:val="30"/>
                            <w:szCs w:val="30"/>
                          </w:rPr>
                          <w:t>.</w:t>
                        </w:r>
                        <w:r w:rsidRPr="009066A0">
                          <w:rPr>
                            <w:sz w:val="30"/>
                            <w:szCs w:val="30"/>
                            <w:lang w:val="en-US"/>
                          </w:rPr>
                          <w:t>com</w:t>
                        </w:r>
                      </w:p>
                    </w:tc>
                  </w:tr>
                  <w:tr w:rsidR="00F303A9" w:rsidRPr="009066A0">
                    <w:tc>
                      <w:tcPr>
                        <w:tcW w:w="93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303A9" w:rsidRPr="009066A0" w:rsidRDefault="00F303A9" w:rsidP="009066A0">
                        <w:pPr>
                          <w:spacing w:line="280" w:lineRule="exact"/>
                          <w:rPr>
                            <w:sz w:val="30"/>
                            <w:szCs w:val="30"/>
                          </w:rPr>
                        </w:pPr>
                        <w:r w:rsidRPr="009066A0">
                          <w:rPr>
                            <w:sz w:val="30"/>
                            <w:szCs w:val="30"/>
                          </w:rPr>
                          <w:t xml:space="preserve">Сайт: </w:t>
                        </w:r>
                        <w:r w:rsidRPr="009066A0">
                          <w:rPr>
                            <w:sz w:val="30"/>
                            <w:szCs w:val="30"/>
                            <w:lang w:val="en-US"/>
                          </w:rPr>
                          <w:t>oao</w:t>
                        </w:r>
                        <w:r w:rsidRPr="009066A0">
                          <w:rPr>
                            <w:sz w:val="30"/>
                            <w:szCs w:val="30"/>
                          </w:rPr>
                          <w:t>-</w:t>
                        </w:r>
                        <w:r w:rsidRPr="009066A0">
                          <w:rPr>
                            <w:sz w:val="30"/>
                            <w:szCs w:val="30"/>
                            <w:lang w:val="en-US"/>
                          </w:rPr>
                          <w:t>mss</w:t>
                        </w:r>
                        <w:r w:rsidRPr="009066A0">
                          <w:rPr>
                            <w:sz w:val="30"/>
                            <w:szCs w:val="30"/>
                          </w:rPr>
                          <w:t>.</w:t>
                        </w:r>
                        <w:r w:rsidRPr="009066A0">
                          <w:rPr>
                            <w:sz w:val="30"/>
                            <w:szCs w:val="30"/>
                            <w:lang w:val="en-US"/>
                          </w:rPr>
                          <w:t>by</w:t>
                        </w:r>
                        <w:r w:rsidRPr="009066A0">
                          <w:rPr>
                            <w:sz w:val="30"/>
                            <w:szCs w:val="30"/>
                          </w:rPr>
                          <w:t xml:space="preserve"> </w:t>
                        </w:r>
                      </w:p>
                    </w:tc>
                  </w:tr>
                </w:tbl>
                <w:p w:rsidR="00F303A9" w:rsidRPr="009066A0" w:rsidRDefault="00F303A9" w:rsidP="009066A0">
                  <w:pPr>
                    <w:spacing w:line="280" w:lineRule="exact"/>
                    <w:rPr>
                      <w:sz w:val="30"/>
                      <w:szCs w:val="30"/>
                    </w:rPr>
                  </w:pPr>
                </w:p>
              </w:tc>
            </w:tr>
          </w:tbl>
          <w:p w:rsidR="00F303A9" w:rsidRPr="009066A0" w:rsidRDefault="00F303A9" w:rsidP="00CD10DA">
            <w:pPr>
              <w:rPr>
                <w:b/>
                <w:bCs/>
                <w:sz w:val="30"/>
                <w:szCs w:val="30"/>
              </w:rPr>
            </w:pPr>
          </w:p>
        </w:tc>
      </w:tr>
    </w:tbl>
    <w:p w:rsidR="00F303A9" w:rsidRPr="009066A0" w:rsidRDefault="00F303A9" w:rsidP="005D1EE6">
      <w:pPr>
        <w:shd w:val="clear" w:color="auto" w:fill="FFFFFF"/>
        <w:ind w:firstLine="720"/>
        <w:jc w:val="both"/>
        <w:rPr>
          <w:b/>
          <w:bCs/>
          <w:sz w:val="30"/>
          <w:szCs w:val="30"/>
        </w:rPr>
      </w:pPr>
    </w:p>
    <w:p w:rsidR="00F303A9" w:rsidRPr="009066A0" w:rsidRDefault="00F303A9" w:rsidP="005D1EE6">
      <w:pPr>
        <w:shd w:val="clear" w:color="auto" w:fill="FFFFFF"/>
        <w:ind w:firstLine="720"/>
        <w:jc w:val="both"/>
        <w:rPr>
          <w:b/>
          <w:bCs/>
          <w:sz w:val="30"/>
          <w:szCs w:val="30"/>
        </w:rPr>
      </w:pPr>
      <w:r w:rsidRPr="009066A0">
        <w:rPr>
          <w:b/>
          <w:bCs/>
          <w:sz w:val="30"/>
          <w:szCs w:val="30"/>
          <w:lang w:val="en-US"/>
        </w:rPr>
        <w:t>I</w:t>
      </w:r>
      <w:r w:rsidRPr="009066A0">
        <w:rPr>
          <w:b/>
          <w:bCs/>
          <w:sz w:val="30"/>
          <w:szCs w:val="30"/>
        </w:rPr>
        <w:t xml:space="preserve">. Общая информация об организации </w:t>
      </w:r>
    </w:p>
    <w:p w:rsidR="00F303A9" w:rsidRPr="009066A0" w:rsidRDefault="00F303A9" w:rsidP="009066A0">
      <w:pPr>
        <w:shd w:val="clear" w:color="auto" w:fill="FFFFFF"/>
        <w:ind w:firstLine="709"/>
        <w:jc w:val="both"/>
        <w:rPr>
          <w:sz w:val="30"/>
          <w:szCs w:val="30"/>
        </w:rPr>
      </w:pPr>
      <w:r w:rsidRPr="009066A0">
        <w:rPr>
          <w:sz w:val="30"/>
          <w:szCs w:val="30"/>
        </w:rPr>
        <w:t xml:space="preserve">1) Открытое акционерное общество «Минсксельстрой» создано путем преобразования Минского кооперативно-государственного и проектно-строительного объединения по сельскому строительству «Минсксельстрой» в 1995 году. </w:t>
      </w:r>
    </w:p>
    <w:p w:rsidR="00F303A9" w:rsidRPr="009066A0" w:rsidRDefault="00F303A9" w:rsidP="009066A0">
      <w:pPr>
        <w:pStyle w:val="NormalWeb"/>
        <w:spacing w:after="0" w:line="280" w:lineRule="atLeast"/>
        <w:ind w:firstLine="709"/>
        <w:jc w:val="both"/>
        <w:rPr>
          <w:sz w:val="30"/>
          <w:szCs w:val="30"/>
        </w:rPr>
      </w:pPr>
      <w:r w:rsidRPr="009066A0">
        <w:rPr>
          <w:sz w:val="30"/>
          <w:szCs w:val="30"/>
        </w:rPr>
        <w:t>2) Основными задачами являются:</w:t>
      </w:r>
    </w:p>
    <w:p w:rsidR="00F303A9" w:rsidRPr="009066A0" w:rsidRDefault="00F303A9" w:rsidP="009066A0">
      <w:pPr>
        <w:pStyle w:val="NormalWeb"/>
        <w:spacing w:after="0" w:line="280" w:lineRule="atLeast"/>
        <w:ind w:firstLine="709"/>
        <w:jc w:val="both"/>
        <w:rPr>
          <w:sz w:val="30"/>
          <w:szCs w:val="30"/>
        </w:rPr>
      </w:pPr>
      <w:r w:rsidRPr="009066A0">
        <w:rPr>
          <w:sz w:val="30"/>
          <w:szCs w:val="30"/>
        </w:rPr>
        <w:t>- материально-техническое обеспечение  предприятий агропромышленного комплекса Минской области цементом и строительными материалами;</w:t>
      </w:r>
    </w:p>
    <w:p w:rsidR="00F303A9" w:rsidRPr="009066A0" w:rsidRDefault="00F303A9" w:rsidP="009066A0">
      <w:pPr>
        <w:pStyle w:val="NormalWeb"/>
        <w:spacing w:after="0" w:line="280" w:lineRule="atLeast"/>
        <w:ind w:firstLine="709"/>
        <w:jc w:val="both"/>
        <w:rPr>
          <w:sz w:val="30"/>
          <w:szCs w:val="30"/>
        </w:rPr>
      </w:pPr>
      <w:r w:rsidRPr="009066A0">
        <w:rPr>
          <w:sz w:val="30"/>
          <w:szCs w:val="30"/>
        </w:rPr>
        <w:t>- изготовление и продажа пиломатериалов, деталей профильных из древесины   строительным организациям Минской области и населению.</w:t>
      </w:r>
      <w:bookmarkStart w:id="0" w:name="_GoBack"/>
      <w:bookmarkEnd w:id="0"/>
      <w:r w:rsidRPr="009066A0">
        <w:rPr>
          <w:sz w:val="30"/>
          <w:szCs w:val="30"/>
        </w:rPr>
        <w:t xml:space="preserve"> </w:t>
      </w:r>
    </w:p>
    <w:p w:rsidR="00F303A9" w:rsidRPr="009066A0" w:rsidRDefault="00F303A9" w:rsidP="009066A0">
      <w:pPr>
        <w:spacing w:line="280" w:lineRule="atLeast"/>
        <w:ind w:firstLine="709"/>
        <w:rPr>
          <w:sz w:val="30"/>
          <w:szCs w:val="30"/>
        </w:rPr>
      </w:pPr>
      <w:r w:rsidRPr="009066A0">
        <w:rPr>
          <w:sz w:val="30"/>
          <w:szCs w:val="30"/>
        </w:rPr>
        <w:t xml:space="preserve">3) Общество может осуществлять следующие виды деятельности: </w:t>
      </w:r>
    </w:p>
    <w:p w:rsidR="00F303A9" w:rsidRPr="009066A0" w:rsidRDefault="00F303A9" w:rsidP="009066A0">
      <w:pPr>
        <w:spacing w:line="280" w:lineRule="atLeast"/>
        <w:ind w:firstLine="709"/>
        <w:rPr>
          <w:sz w:val="30"/>
          <w:szCs w:val="30"/>
        </w:rPr>
      </w:pPr>
    </w:p>
    <w:tbl>
      <w:tblPr>
        <w:tblStyle w:val="TableGrid"/>
        <w:tblW w:w="0" w:type="auto"/>
        <w:tblInd w:w="2" w:type="dxa"/>
        <w:tblLook w:val="01E0"/>
      </w:tblPr>
      <w:tblGrid>
        <w:gridCol w:w="1008"/>
        <w:gridCol w:w="8631"/>
      </w:tblGrid>
      <w:tr w:rsidR="00F303A9" w:rsidTr="009066A0">
        <w:tc>
          <w:tcPr>
            <w:tcW w:w="1008" w:type="dxa"/>
          </w:tcPr>
          <w:p w:rsidR="00F303A9" w:rsidRPr="009066A0" w:rsidRDefault="00F303A9" w:rsidP="009066A0">
            <w:pPr>
              <w:spacing w:line="280" w:lineRule="atLeast"/>
              <w:rPr>
                <w:sz w:val="24"/>
                <w:szCs w:val="24"/>
              </w:rPr>
            </w:pPr>
            <w:r w:rsidRPr="009066A0">
              <w:rPr>
                <w:sz w:val="24"/>
                <w:szCs w:val="24"/>
                <w:u w:val="single"/>
              </w:rPr>
              <w:t>Код</w:t>
            </w:r>
          </w:p>
        </w:tc>
        <w:tc>
          <w:tcPr>
            <w:tcW w:w="8631" w:type="dxa"/>
          </w:tcPr>
          <w:p w:rsidR="00F303A9" w:rsidRPr="009066A0" w:rsidRDefault="00F303A9" w:rsidP="009066A0">
            <w:pPr>
              <w:spacing w:line="280" w:lineRule="atLeast"/>
              <w:rPr>
                <w:sz w:val="24"/>
                <w:szCs w:val="24"/>
              </w:rPr>
            </w:pPr>
            <w:r w:rsidRPr="009066A0">
              <w:rPr>
                <w:sz w:val="24"/>
                <w:szCs w:val="24"/>
                <w:u w:val="single"/>
              </w:rPr>
              <w:t>Вид деятельности</w:t>
            </w:r>
          </w:p>
        </w:tc>
      </w:tr>
      <w:tr w:rsidR="00F303A9" w:rsidTr="009066A0">
        <w:tc>
          <w:tcPr>
            <w:tcW w:w="1008" w:type="dxa"/>
          </w:tcPr>
          <w:p w:rsidR="00F303A9" w:rsidRPr="009066A0" w:rsidRDefault="00F303A9" w:rsidP="009066A0">
            <w:pPr>
              <w:spacing w:line="280" w:lineRule="atLeast"/>
              <w:rPr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>68200</w:t>
            </w:r>
          </w:p>
        </w:tc>
        <w:tc>
          <w:tcPr>
            <w:tcW w:w="8631" w:type="dxa"/>
          </w:tcPr>
          <w:p w:rsidR="00F303A9" w:rsidRPr="009066A0" w:rsidRDefault="00F303A9" w:rsidP="009066A0">
            <w:pPr>
              <w:spacing w:line="280" w:lineRule="atLeast"/>
              <w:rPr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>Сдача внаем собственного и арендуемого недвижимого имущества</w:t>
            </w:r>
          </w:p>
        </w:tc>
      </w:tr>
      <w:tr w:rsidR="00F303A9" w:rsidTr="009066A0">
        <w:tc>
          <w:tcPr>
            <w:tcW w:w="1008" w:type="dxa"/>
          </w:tcPr>
          <w:p w:rsidR="00F303A9" w:rsidRPr="009066A0" w:rsidRDefault="00F303A9" w:rsidP="009066A0">
            <w:pPr>
              <w:spacing w:line="280" w:lineRule="atLeast"/>
              <w:rPr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>52100</w:t>
            </w:r>
          </w:p>
        </w:tc>
        <w:tc>
          <w:tcPr>
            <w:tcW w:w="8631" w:type="dxa"/>
          </w:tcPr>
          <w:p w:rsidR="00F303A9" w:rsidRPr="009066A0" w:rsidRDefault="00F303A9" w:rsidP="009066A0">
            <w:pPr>
              <w:spacing w:line="280" w:lineRule="atLeast"/>
              <w:rPr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>Складирование и хранение</w:t>
            </w:r>
          </w:p>
        </w:tc>
      </w:tr>
      <w:tr w:rsidR="00F303A9">
        <w:tc>
          <w:tcPr>
            <w:tcW w:w="1008" w:type="dxa"/>
          </w:tcPr>
          <w:p w:rsidR="00F303A9" w:rsidRPr="009066A0" w:rsidRDefault="00F303A9" w:rsidP="009066A0">
            <w:pPr>
              <w:spacing w:line="280" w:lineRule="atLeast"/>
              <w:rPr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>49410</w:t>
            </w:r>
          </w:p>
        </w:tc>
        <w:tc>
          <w:tcPr>
            <w:tcW w:w="8631" w:type="dxa"/>
          </w:tcPr>
          <w:p w:rsidR="00F303A9" w:rsidRPr="009066A0" w:rsidRDefault="00F303A9" w:rsidP="009066A0">
            <w:pPr>
              <w:spacing w:line="280" w:lineRule="atLeast"/>
              <w:rPr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>Деятельность автомобильного грузового транспорта</w:t>
            </w:r>
          </w:p>
        </w:tc>
      </w:tr>
      <w:tr w:rsidR="00F303A9">
        <w:tc>
          <w:tcPr>
            <w:tcW w:w="1008" w:type="dxa"/>
          </w:tcPr>
          <w:p w:rsidR="00F303A9" w:rsidRPr="009066A0" w:rsidRDefault="00F303A9" w:rsidP="009066A0">
            <w:pPr>
              <w:spacing w:line="280" w:lineRule="atLeast"/>
              <w:rPr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>46730</w:t>
            </w:r>
          </w:p>
        </w:tc>
        <w:tc>
          <w:tcPr>
            <w:tcW w:w="8631" w:type="dxa"/>
          </w:tcPr>
          <w:p w:rsidR="00F303A9" w:rsidRPr="009066A0" w:rsidRDefault="00F303A9" w:rsidP="009066A0">
            <w:pPr>
              <w:spacing w:line="280" w:lineRule="atLeast"/>
              <w:rPr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>Оптовая торговля лесоматериалами, санитарно-техническим    оборудованием и строительными материалами</w:t>
            </w:r>
          </w:p>
        </w:tc>
      </w:tr>
      <w:tr w:rsidR="00F303A9">
        <w:tc>
          <w:tcPr>
            <w:tcW w:w="1008" w:type="dxa"/>
          </w:tcPr>
          <w:p w:rsidR="00F303A9" w:rsidRPr="009066A0" w:rsidRDefault="00F303A9" w:rsidP="009066A0">
            <w:pPr>
              <w:spacing w:line="280" w:lineRule="atLeast"/>
              <w:rPr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>46130</w:t>
            </w:r>
          </w:p>
        </w:tc>
        <w:tc>
          <w:tcPr>
            <w:tcW w:w="8631" w:type="dxa"/>
          </w:tcPr>
          <w:p w:rsidR="00F303A9" w:rsidRPr="009066A0" w:rsidRDefault="00F303A9" w:rsidP="009066A0">
            <w:pPr>
              <w:spacing w:line="280" w:lineRule="atLeast"/>
              <w:rPr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>Деятельность агентов по оптовой торговле древесиной и строительными материалами</w:t>
            </w:r>
          </w:p>
        </w:tc>
      </w:tr>
      <w:tr w:rsidR="00F303A9">
        <w:tc>
          <w:tcPr>
            <w:tcW w:w="1008" w:type="dxa"/>
          </w:tcPr>
          <w:p w:rsidR="00F303A9" w:rsidRPr="009066A0" w:rsidRDefault="00F303A9" w:rsidP="009066A0">
            <w:pPr>
              <w:spacing w:line="280" w:lineRule="atLeast"/>
              <w:rPr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>47</w:t>
            </w:r>
          </w:p>
        </w:tc>
        <w:tc>
          <w:tcPr>
            <w:tcW w:w="8631" w:type="dxa"/>
          </w:tcPr>
          <w:p w:rsidR="00F303A9" w:rsidRPr="009066A0" w:rsidRDefault="00F303A9" w:rsidP="009066A0">
            <w:pPr>
              <w:spacing w:line="280" w:lineRule="atLeast"/>
              <w:rPr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>Розничная торговля, за исключением торговли автомобилями и мотоциклами</w:t>
            </w:r>
          </w:p>
        </w:tc>
      </w:tr>
      <w:tr w:rsidR="00F303A9">
        <w:tc>
          <w:tcPr>
            <w:tcW w:w="1008" w:type="dxa"/>
          </w:tcPr>
          <w:p w:rsidR="00F303A9" w:rsidRPr="009066A0" w:rsidRDefault="00F303A9" w:rsidP="009066A0">
            <w:pPr>
              <w:spacing w:line="280" w:lineRule="atLeast"/>
              <w:rPr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>14120</w:t>
            </w:r>
          </w:p>
        </w:tc>
        <w:tc>
          <w:tcPr>
            <w:tcW w:w="8631" w:type="dxa"/>
          </w:tcPr>
          <w:p w:rsidR="00F303A9" w:rsidRPr="009066A0" w:rsidRDefault="00F303A9" w:rsidP="009066A0">
            <w:pPr>
              <w:spacing w:line="280" w:lineRule="atLeast"/>
              <w:rPr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>Производство спецодежды</w:t>
            </w:r>
          </w:p>
        </w:tc>
      </w:tr>
      <w:tr w:rsidR="00F303A9">
        <w:tc>
          <w:tcPr>
            <w:tcW w:w="1008" w:type="dxa"/>
          </w:tcPr>
          <w:p w:rsidR="00F303A9" w:rsidRPr="009066A0" w:rsidRDefault="00F303A9" w:rsidP="009066A0">
            <w:pPr>
              <w:spacing w:line="280" w:lineRule="atLeast"/>
              <w:rPr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>1392</w:t>
            </w:r>
          </w:p>
        </w:tc>
        <w:tc>
          <w:tcPr>
            <w:tcW w:w="8631" w:type="dxa"/>
          </w:tcPr>
          <w:p w:rsidR="00F303A9" w:rsidRPr="009066A0" w:rsidRDefault="00F303A9" w:rsidP="009066A0">
            <w:pPr>
              <w:spacing w:line="280" w:lineRule="atLeast"/>
              <w:rPr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>Производство готовых текстильных изделий, кроме одежды</w:t>
            </w:r>
          </w:p>
        </w:tc>
      </w:tr>
      <w:tr w:rsidR="00F303A9">
        <w:tc>
          <w:tcPr>
            <w:tcW w:w="1008" w:type="dxa"/>
          </w:tcPr>
          <w:p w:rsidR="00F303A9" w:rsidRPr="009066A0" w:rsidRDefault="00F303A9" w:rsidP="009066A0">
            <w:pPr>
              <w:spacing w:line="280" w:lineRule="atLeast"/>
              <w:rPr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>82920</w:t>
            </w:r>
          </w:p>
        </w:tc>
        <w:tc>
          <w:tcPr>
            <w:tcW w:w="8631" w:type="dxa"/>
          </w:tcPr>
          <w:p w:rsidR="00F303A9" w:rsidRPr="009066A0" w:rsidRDefault="00F303A9" w:rsidP="009066A0">
            <w:pPr>
              <w:spacing w:line="280" w:lineRule="atLeast"/>
              <w:rPr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>Деятельность по упаковке товаров</w:t>
            </w:r>
          </w:p>
        </w:tc>
      </w:tr>
      <w:tr w:rsidR="00F303A9">
        <w:tc>
          <w:tcPr>
            <w:tcW w:w="1008" w:type="dxa"/>
          </w:tcPr>
          <w:p w:rsidR="00F303A9" w:rsidRPr="009066A0" w:rsidRDefault="00F303A9" w:rsidP="009066A0">
            <w:pPr>
              <w:spacing w:line="280" w:lineRule="atLeast"/>
              <w:rPr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>23640</w:t>
            </w:r>
          </w:p>
        </w:tc>
        <w:tc>
          <w:tcPr>
            <w:tcW w:w="8631" w:type="dxa"/>
          </w:tcPr>
          <w:p w:rsidR="00F303A9" w:rsidRPr="009066A0" w:rsidRDefault="00F303A9" w:rsidP="009066A0">
            <w:pPr>
              <w:spacing w:line="280" w:lineRule="atLeast"/>
              <w:rPr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>Производство строительных растворов</w:t>
            </w:r>
          </w:p>
        </w:tc>
      </w:tr>
      <w:tr w:rsidR="00F303A9">
        <w:tc>
          <w:tcPr>
            <w:tcW w:w="1008" w:type="dxa"/>
          </w:tcPr>
          <w:p w:rsidR="00F303A9" w:rsidRPr="009066A0" w:rsidRDefault="00F303A9" w:rsidP="009066A0">
            <w:pPr>
              <w:spacing w:line="280" w:lineRule="atLeast"/>
              <w:rPr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>16100</w:t>
            </w:r>
          </w:p>
        </w:tc>
        <w:tc>
          <w:tcPr>
            <w:tcW w:w="8631" w:type="dxa"/>
          </w:tcPr>
          <w:p w:rsidR="00F303A9" w:rsidRPr="009066A0" w:rsidRDefault="00F303A9" w:rsidP="009066A0">
            <w:pPr>
              <w:spacing w:line="280" w:lineRule="atLeast"/>
              <w:rPr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>Распиловка, строгание и пропитка древесины</w:t>
            </w:r>
          </w:p>
        </w:tc>
      </w:tr>
      <w:tr w:rsidR="00F303A9">
        <w:tc>
          <w:tcPr>
            <w:tcW w:w="1008" w:type="dxa"/>
          </w:tcPr>
          <w:p w:rsidR="00F303A9" w:rsidRPr="009066A0" w:rsidRDefault="00F303A9" w:rsidP="009066A0">
            <w:pPr>
              <w:spacing w:line="280" w:lineRule="atLeast"/>
              <w:rPr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>25931</w:t>
            </w:r>
          </w:p>
        </w:tc>
        <w:tc>
          <w:tcPr>
            <w:tcW w:w="8631" w:type="dxa"/>
          </w:tcPr>
          <w:p w:rsidR="00F303A9" w:rsidRPr="009066A0" w:rsidRDefault="00F303A9" w:rsidP="009066A0">
            <w:pPr>
              <w:spacing w:line="280" w:lineRule="atLeast"/>
              <w:rPr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>Производство изделий из проволоки</w:t>
            </w:r>
          </w:p>
        </w:tc>
      </w:tr>
    </w:tbl>
    <w:p w:rsidR="00F303A9" w:rsidRPr="009066A0" w:rsidRDefault="00F303A9" w:rsidP="009066A0">
      <w:pPr>
        <w:shd w:val="clear" w:color="auto" w:fill="FFFFFF"/>
        <w:tabs>
          <w:tab w:val="left" w:pos="1670"/>
        </w:tabs>
        <w:ind w:firstLine="709"/>
        <w:jc w:val="both"/>
        <w:rPr>
          <w:sz w:val="30"/>
          <w:szCs w:val="30"/>
        </w:rPr>
      </w:pPr>
      <w:r w:rsidRPr="009066A0">
        <w:rPr>
          <w:sz w:val="30"/>
          <w:szCs w:val="30"/>
        </w:rPr>
        <w:t>4) Общество имеет следующие филиалы и представительства:</w:t>
      </w:r>
    </w:p>
    <w:p w:rsidR="00F303A9" w:rsidRPr="009066A0" w:rsidRDefault="00F303A9" w:rsidP="009066A0">
      <w:pPr>
        <w:shd w:val="clear" w:color="auto" w:fill="FFFFFF"/>
        <w:tabs>
          <w:tab w:val="left" w:pos="1670"/>
        </w:tabs>
        <w:ind w:firstLine="709"/>
        <w:jc w:val="both"/>
        <w:rPr>
          <w:sz w:val="30"/>
          <w:szCs w:val="30"/>
        </w:rPr>
      </w:pPr>
      <w:r w:rsidRPr="009066A0">
        <w:rPr>
          <w:sz w:val="30"/>
          <w:szCs w:val="30"/>
        </w:rPr>
        <w:t>Смолевичский филиал ОАО «Минсксельстрой» (222210</w:t>
      </w:r>
      <w:r>
        <w:rPr>
          <w:sz w:val="30"/>
          <w:szCs w:val="30"/>
        </w:rPr>
        <w:t>, г. </w:t>
      </w:r>
      <w:r w:rsidRPr="009066A0">
        <w:rPr>
          <w:sz w:val="30"/>
          <w:szCs w:val="30"/>
        </w:rPr>
        <w:t>Смолевичи, ул. Торговая, 10 тел. (8-01776) 55-4-33);</w:t>
      </w:r>
    </w:p>
    <w:p w:rsidR="00F303A9" w:rsidRPr="009066A0" w:rsidRDefault="00F303A9" w:rsidP="009066A0">
      <w:pPr>
        <w:shd w:val="clear" w:color="auto" w:fill="FFFFFF"/>
        <w:tabs>
          <w:tab w:val="left" w:pos="1670"/>
        </w:tabs>
        <w:ind w:firstLine="709"/>
        <w:jc w:val="both"/>
        <w:rPr>
          <w:sz w:val="30"/>
          <w:szCs w:val="30"/>
        </w:rPr>
      </w:pPr>
      <w:r w:rsidRPr="009066A0">
        <w:rPr>
          <w:sz w:val="30"/>
          <w:szCs w:val="30"/>
        </w:rPr>
        <w:t>Плещеницкий производственный участок ОАО «Минсксельстрой» (223130</w:t>
      </w:r>
      <w:r>
        <w:rPr>
          <w:sz w:val="30"/>
          <w:szCs w:val="30"/>
        </w:rPr>
        <w:t>,</w:t>
      </w:r>
      <w:r w:rsidRPr="009066A0">
        <w:rPr>
          <w:sz w:val="30"/>
          <w:szCs w:val="30"/>
        </w:rPr>
        <w:t xml:space="preserve"> г.п. Плещеницы, Промышленный переулок, 12 тел.(8-01774) 23-0-54).</w:t>
      </w:r>
    </w:p>
    <w:p w:rsidR="00F303A9" w:rsidRPr="009066A0" w:rsidRDefault="00F303A9" w:rsidP="005D1EE6">
      <w:pPr>
        <w:shd w:val="clear" w:color="auto" w:fill="FFFFFF"/>
        <w:tabs>
          <w:tab w:val="left" w:pos="1670"/>
        </w:tabs>
        <w:ind w:firstLine="720"/>
        <w:jc w:val="both"/>
        <w:rPr>
          <w:color w:val="FF0000"/>
          <w:sz w:val="30"/>
          <w:szCs w:val="30"/>
        </w:rPr>
      </w:pPr>
    </w:p>
    <w:p w:rsidR="00F303A9" w:rsidRPr="009066A0" w:rsidRDefault="00F303A9" w:rsidP="005D1EE6">
      <w:pPr>
        <w:shd w:val="clear" w:color="auto" w:fill="FFFFFF"/>
        <w:tabs>
          <w:tab w:val="left" w:pos="1670"/>
        </w:tabs>
        <w:ind w:firstLine="720"/>
        <w:jc w:val="both"/>
        <w:rPr>
          <w:b/>
          <w:bCs/>
          <w:sz w:val="30"/>
          <w:szCs w:val="30"/>
        </w:rPr>
      </w:pPr>
      <w:r w:rsidRPr="009066A0">
        <w:rPr>
          <w:b/>
          <w:bCs/>
          <w:sz w:val="30"/>
          <w:szCs w:val="30"/>
          <w:lang w:val="en-US"/>
        </w:rPr>
        <w:t>II</w:t>
      </w:r>
      <w:r w:rsidRPr="009066A0">
        <w:rPr>
          <w:b/>
          <w:bCs/>
          <w:sz w:val="30"/>
          <w:szCs w:val="30"/>
        </w:rPr>
        <w:t>. Финансовые показатели хозяйственной деятельности организации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417"/>
        <w:gridCol w:w="1418"/>
        <w:gridCol w:w="1416"/>
        <w:gridCol w:w="1419"/>
      </w:tblGrid>
      <w:tr w:rsidR="00F303A9" w:rsidRPr="001A3267">
        <w:tc>
          <w:tcPr>
            <w:tcW w:w="3794" w:type="dxa"/>
          </w:tcPr>
          <w:p w:rsidR="00F303A9" w:rsidRPr="001A3267" w:rsidRDefault="00F303A9" w:rsidP="005C7DDD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3267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F303A9" w:rsidRPr="001A3267" w:rsidRDefault="00F303A9" w:rsidP="005C7DDD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01.01.</w:t>
            </w:r>
            <w:r w:rsidRPr="001A3267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303A9" w:rsidRDefault="00F303A9" w:rsidP="005C7DDD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</w:t>
            </w:r>
          </w:p>
          <w:p w:rsidR="00F303A9" w:rsidRPr="001A3267" w:rsidRDefault="00F303A9" w:rsidP="005C7DDD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01.01.2016</w:t>
            </w:r>
            <w:r w:rsidRPr="001A326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:rsidR="00F303A9" w:rsidRDefault="00F303A9" w:rsidP="005C7DDD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</w:t>
            </w:r>
          </w:p>
          <w:p w:rsidR="00F303A9" w:rsidRPr="001A3267" w:rsidRDefault="00F303A9" w:rsidP="007A6F8A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01.01.2017</w:t>
            </w:r>
          </w:p>
        </w:tc>
        <w:tc>
          <w:tcPr>
            <w:tcW w:w="1419" w:type="dxa"/>
          </w:tcPr>
          <w:p w:rsidR="00F303A9" w:rsidRDefault="00F303A9" w:rsidP="00851942">
            <w:pPr>
              <w:tabs>
                <w:tab w:val="left" w:pos="167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</w:t>
            </w:r>
          </w:p>
          <w:p w:rsidR="00F303A9" w:rsidRPr="002A57C2" w:rsidRDefault="00F303A9" w:rsidP="00851942">
            <w:pPr>
              <w:tabs>
                <w:tab w:val="left" w:pos="167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01.01.201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303A9" w:rsidRPr="001A3267">
        <w:tc>
          <w:tcPr>
            <w:tcW w:w="3794" w:type="dxa"/>
          </w:tcPr>
          <w:p w:rsidR="00F303A9" w:rsidRPr="001A3267" w:rsidRDefault="00F303A9" w:rsidP="005C7DDD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1A3267">
              <w:rPr>
                <w:sz w:val="24"/>
                <w:szCs w:val="24"/>
              </w:rPr>
              <w:t>Стоимость чистых активов, руб.</w:t>
            </w:r>
          </w:p>
        </w:tc>
        <w:tc>
          <w:tcPr>
            <w:tcW w:w="1417" w:type="dxa"/>
          </w:tcPr>
          <w:p w:rsidR="00F303A9" w:rsidRPr="000A35B7" w:rsidRDefault="00F303A9" w:rsidP="001A3267">
            <w:pPr>
              <w:tabs>
                <w:tab w:val="left" w:pos="1670"/>
              </w:tabs>
              <w:jc w:val="center"/>
            </w:pPr>
            <w:r>
              <w:t>1 398 800</w:t>
            </w:r>
          </w:p>
        </w:tc>
        <w:tc>
          <w:tcPr>
            <w:tcW w:w="1418" w:type="dxa"/>
          </w:tcPr>
          <w:p w:rsidR="00F303A9" w:rsidRPr="000A35B7" w:rsidRDefault="00F303A9" w:rsidP="001A3267">
            <w:pPr>
              <w:tabs>
                <w:tab w:val="left" w:pos="1670"/>
              </w:tabs>
              <w:jc w:val="center"/>
            </w:pPr>
            <w:r>
              <w:t>1 391 500</w:t>
            </w:r>
          </w:p>
        </w:tc>
        <w:tc>
          <w:tcPr>
            <w:tcW w:w="1416" w:type="dxa"/>
          </w:tcPr>
          <w:p w:rsidR="00F303A9" w:rsidRPr="000A35B7" w:rsidRDefault="00F303A9" w:rsidP="001A3267">
            <w:pPr>
              <w:tabs>
                <w:tab w:val="left" w:pos="1670"/>
              </w:tabs>
              <w:jc w:val="center"/>
            </w:pPr>
            <w:r>
              <w:t>1 391 000</w:t>
            </w:r>
          </w:p>
        </w:tc>
        <w:tc>
          <w:tcPr>
            <w:tcW w:w="1419" w:type="dxa"/>
          </w:tcPr>
          <w:p w:rsidR="00F303A9" w:rsidRPr="002A57C2" w:rsidRDefault="00F303A9" w:rsidP="00851942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</w:tc>
      </w:tr>
      <w:tr w:rsidR="00F303A9" w:rsidRPr="001A3267">
        <w:tc>
          <w:tcPr>
            <w:tcW w:w="3794" w:type="dxa"/>
          </w:tcPr>
          <w:p w:rsidR="00F303A9" w:rsidRPr="001A3267" w:rsidRDefault="00F303A9" w:rsidP="005C7DDD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1A3267">
              <w:rPr>
                <w:sz w:val="24"/>
                <w:szCs w:val="24"/>
              </w:rPr>
              <w:t>Выручка от реализации продукции, работ, услуг, руб.(с НДС)</w:t>
            </w:r>
          </w:p>
        </w:tc>
        <w:tc>
          <w:tcPr>
            <w:tcW w:w="1417" w:type="dxa"/>
          </w:tcPr>
          <w:p w:rsidR="00F303A9" w:rsidRDefault="00F303A9" w:rsidP="001A3267">
            <w:pPr>
              <w:tabs>
                <w:tab w:val="left" w:pos="1670"/>
              </w:tabs>
              <w:jc w:val="center"/>
            </w:pPr>
          </w:p>
          <w:p w:rsidR="00F303A9" w:rsidRPr="000A35B7" w:rsidRDefault="00F303A9" w:rsidP="001A3267">
            <w:pPr>
              <w:tabs>
                <w:tab w:val="left" w:pos="1670"/>
              </w:tabs>
              <w:jc w:val="center"/>
            </w:pPr>
            <w:r>
              <w:t>2 241 100</w:t>
            </w:r>
          </w:p>
        </w:tc>
        <w:tc>
          <w:tcPr>
            <w:tcW w:w="1418" w:type="dxa"/>
          </w:tcPr>
          <w:p w:rsidR="00F303A9" w:rsidRDefault="00F303A9" w:rsidP="001A3267">
            <w:pPr>
              <w:tabs>
                <w:tab w:val="left" w:pos="1670"/>
              </w:tabs>
              <w:jc w:val="center"/>
            </w:pPr>
          </w:p>
          <w:p w:rsidR="00F303A9" w:rsidRPr="000A35B7" w:rsidRDefault="00F303A9" w:rsidP="001A3267">
            <w:pPr>
              <w:tabs>
                <w:tab w:val="left" w:pos="1670"/>
              </w:tabs>
              <w:jc w:val="center"/>
            </w:pPr>
            <w:r>
              <w:t>2 007 000</w:t>
            </w:r>
          </w:p>
        </w:tc>
        <w:tc>
          <w:tcPr>
            <w:tcW w:w="1416" w:type="dxa"/>
          </w:tcPr>
          <w:p w:rsidR="00F303A9" w:rsidRDefault="00F303A9" w:rsidP="001A3267">
            <w:pPr>
              <w:tabs>
                <w:tab w:val="left" w:pos="1670"/>
              </w:tabs>
              <w:jc w:val="center"/>
            </w:pPr>
          </w:p>
          <w:p w:rsidR="00F303A9" w:rsidRPr="000A35B7" w:rsidRDefault="00F303A9" w:rsidP="001A3267">
            <w:pPr>
              <w:tabs>
                <w:tab w:val="left" w:pos="1670"/>
              </w:tabs>
              <w:jc w:val="center"/>
            </w:pPr>
            <w:r>
              <w:t>2 030 000</w:t>
            </w:r>
          </w:p>
        </w:tc>
        <w:tc>
          <w:tcPr>
            <w:tcW w:w="1419" w:type="dxa"/>
          </w:tcPr>
          <w:p w:rsidR="00F303A9" w:rsidRPr="002A57C2" w:rsidRDefault="00F303A9" w:rsidP="00851942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</w:tc>
      </w:tr>
      <w:tr w:rsidR="00F303A9" w:rsidRPr="001A3267">
        <w:tc>
          <w:tcPr>
            <w:tcW w:w="3794" w:type="dxa"/>
          </w:tcPr>
          <w:p w:rsidR="00F303A9" w:rsidRPr="001A3267" w:rsidRDefault="00F303A9" w:rsidP="001A3267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1A3267">
              <w:rPr>
                <w:sz w:val="24"/>
                <w:szCs w:val="24"/>
              </w:rPr>
              <w:t xml:space="preserve">Прибыль всего (стр. </w:t>
            </w:r>
            <w:r>
              <w:rPr>
                <w:sz w:val="24"/>
                <w:szCs w:val="24"/>
              </w:rPr>
              <w:t>90</w:t>
            </w:r>
            <w:r w:rsidRPr="001A3267">
              <w:rPr>
                <w:sz w:val="24"/>
                <w:szCs w:val="24"/>
              </w:rPr>
              <w:t xml:space="preserve"> Отчета о прибылях и убытках), руб. (до налогообложения)</w:t>
            </w:r>
          </w:p>
        </w:tc>
        <w:tc>
          <w:tcPr>
            <w:tcW w:w="1417" w:type="dxa"/>
          </w:tcPr>
          <w:p w:rsidR="00F303A9" w:rsidRDefault="00F303A9" w:rsidP="001A3267">
            <w:pPr>
              <w:tabs>
                <w:tab w:val="left" w:pos="1670"/>
              </w:tabs>
              <w:jc w:val="center"/>
            </w:pPr>
          </w:p>
          <w:p w:rsidR="00F303A9" w:rsidRPr="000A35B7" w:rsidRDefault="00F303A9" w:rsidP="001A3267">
            <w:pPr>
              <w:tabs>
                <w:tab w:val="left" w:pos="1670"/>
              </w:tabs>
              <w:jc w:val="center"/>
            </w:pPr>
            <w:r>
              <w:t>48 800</w:t>
            </w:r>
          </w:p>
        </w:tc>
        <w:tc>
          <w:tcPr>
            <w:tcW w:w="1418" w:type="dxa"/>
          </w:tcPr>
          <w:p w:rsidR="00F303A9" w:rsidRDefault="00F303A9" w:rsidP="001A3267">
            <w:pPr>
              <w:tabs>
                <w:tab w:val="left" w:pos="1670"/>
              </w:tabs>
              <w:jc w:val="center"/>
            </w:pPr>
          </w:p>
          <w:p w:rsidR="00F303A9" w:rsidRPr="000A35B7" w:rsidRDefault="00F303A9" w:rsidP="001A3267">
            <w:pPr>
              <w:tabs>
                <w:tab w:val="left" w:pos="1670"/>
              </w:tabs>
              <w:jc w:val="center"/>
            </w:pPr>
            <w:r>
              <w:t>11 000</w:t>
            </w:r>
          </w:p>
        </w:tc>
        <w:tc>
          <w:tcPr>
            <w:tcW w:w="1416" w:type="dxa"/>
          </w:tcPr>
          <w:p w:rsidR="00F303A9" w:rsidRDefault="00F303A9" w:rsidP="001A3267">
            <w:pPr>
              <w:tabs>
                <w:tab w:val="left" w:pos="1670"/>
              </w:tabs>
              <w:jc w:val="center"/>
            </w:pPr>
          </w:p>
          <w:p w:rsidR="00F303A9" w:rsidRPr="000A35B7" w:rsidRDefault="00F303A9" w:rsidP="001A3267">
            <w:pPr>
              <w:tabs>
                <w:tab w:val="left" w:pos="1670"/>
              </w:tabs>
              <w:jc w:val="center"/>
            </w:pPr>
            <w:r>
              <w:t>25 000</w:t>
            </w:r>
          </w:p>
        </w:tc>
        <w:tc>
          <w:tcPr>
            <w:tcW w:w="1419" w:type="dxa"/>
          </w:tcPr>
          <w:p w:rsidR="00F303A9" w:rsidRPr="002A57C2" w:rsidRDefault="00F303A9" w:rsidP="00851942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</w:tc>
      </w:tr>
      <w:tr w:rsidR="00F303A9" w:rsidRPr="001A3267">
        <w:tc>
          <w:tcPr>
            <w:tcW w:w="3794" w:type="dxa"/>
          </w:tcPr>
          <w:p w:rsidR="00F303A9" w:rsidRPr="001A3267" w:rsidRDefault="00F303A9" w:rsidP="00D7582D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1A3267">
              <w:rPr>
                <w:sz w:val="24"/>
                <w:szCs w:val="24"/>
              </w:rPr>
              <w:t xml:space="preserve">Прибыль от реализации продукции, работ, услуг, </w:t>
            </w:r>
            <w:r>
              <w:rPr>
                <w:sz w:val="24"/>
                <w:szCs w:val="24"/>
              </w:rPr>
              <w:t>стр.060 Отчета о прибылях и убытках),</w:t>
            </w:r>
            <w:r w:rsidRPr="001A3267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417" w:type="dxa"/>
          </w:tcPr>
          <w:p w:rsidR="00F303A9" w:rsidRDefault="00F303A9" w:rsidP="001A3267">
            <w:pPr>
              <w:tabs>
                <w:tab w:val="left" w:pos="1670"/>
              </w:tabs>
              <w:jc w:val="center"/>
            </w:pPr>
          </w:p>
          <w:p w:rsidR="00F303A9" w:rsidRPr="000A35B7" w:rsidRDefault="00F303A9" w:rsidP="001A3267">
            <w:pPr>
              <w:tabs>
                <w:tab w:val="left" w:pos="1670"/>
              </w:tabs>
              <w:jc w:val="center"/>
            </w:pPr>
            <w:r>
              <w:t>83 300</w:t>
            </w:r>
          </w:p>
        </w:tc>
        <w:tc>
          <w:tcPr>
            <w:tcW w:w="1418" w:type="dxa"/>
          </w:tcPr>
          <w:p w:rsidR="00F303A9" w:rsidRDefault="00F303A9" w:rsidP="001A3267">
            <w:pPr>
              <w:tabs>
                <w:tab w:val="left" w:pos="1670"/>
              </w:tabs>
              <w:jc w:val="center"/>
            </w:pPr>
          </w:p>
          <w:p w:rsidR="00F303A9" w:rsidRPr="000A35B7" w:rsidRDefault="00F303A9" w:rsidP="001A3267">
            <w:pPr>
              <w:tabs>
                <w:tab w:val="left" w:pos="1670"/>
              </w:tabs>
              <w:jc w:val="center"/>
            </w:pPr>
            <w:r>
              <w:t>41 000</w:t>
            </w:r>
          </w:p>
        </w:tc>
        <w:tc>
          <w:tcPr>
            <w:tcW w:w="1416" w:type="dxa"/>
          </w:tcPr>
          <w:p w:rsidR="00F303A9" w:rsidRDefault="00F303A9" w:rsidP="001A3267">
            <w:pPr>
              <w:tabs>
                <w:tab w:val="left" w:pos="1670"/>
              </w:tabs>
              <w:jc w:val="center"/>
            </w:pPr>
          </w:p>
          <w:p w:rsidR="00F303A9" w:rsidRPr="000A35B7" w:rsidRDefault="00F303A9" w:rsidP="001A3267">
            <w:pPr>
              <w:tabs>
                <w:tab w:val="left" w:pos="1670"/>
              </w:tabs>
              <w:jc w:val="center"/>
            </w:pPr>
            <w:r>
              <w:t>76 000</w:t>
            </w:r>
          </w:p>
        </w:tc>
        <w:tc>
          <w:tcPr>
            <w:tcW w:w="1419" w:type="dxa"/>
          </w:tcPr>
          <w:p w:rsidR="00F303A9" w:rsidRPr="002A57C2" w:rsidRDefault="00F303A9" w:rsidP="00851942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</w:tc>
      </w:tr>
      <w:tr w:rsidR="00F303A9" w:rsidRPr="001A3267">
        <w:tc>
          <w:tcPr>
            <w:tcW w:w="3794" w:type="dxa"/>
          </w:tcPr>
          <w:p w:rsidR="00F303A9" w:rsidRPr="001A3267" w:rsidRDefault="00F303A9" w:rsidP="005C7DDD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1A3267">
              <w:rPr>
                <w:sz w:val="24"/>
                <w:szCs w:val="24"/>
              </w:rPr>
              <w:t>Прибыль чистая, руб.</w:t>
            </w:r>
          </w:p>
        </w:tc>
        <w:tc>
          <w:tcPr>
            <w:tcW w:w="1417" w:type="dxa"/>
          </w:tcPr>
          <w:p w:rsidR="00F303A9" w:rsidRPr="000A35B7" w:rsidRDefault="00F303A9" w:rsidP="001A3267">
            <w:pPr>
              <w:tabs>
                <w:tab w:val="left" w:pos="1670"/>
              </w:tabs>
              <w:jc w:val="center"/>
            </w:pPr>
            <w:r>
              <w:t>38 700</w:t>
            </w:r>
          </w:p>
        </w:tc>
        <w:tc>
          <w:tcPr>
            <w:tcW w:w="1418" w:type="dxa"/>
          </w:tcPr>
          <w:p w:rsidR="00F303A9" w:rsidRPr="000A35B7" w:rsidRDefault="00F303A9" w:rsidP="001A3267">
            <w:pPr>
              <w:tabs>
                <w:tab w:val="left" w:pos="1670"/>
              </w:tabs>
              <w:jc w:val="center"/>
            </w:pPr>
            <w:r>
              <w:t>8 000</w:t>
            </w:r>
          </w:p>
        </w:tc>
        <w:tc>
          <w:tcPr>
            <w:tcW w:w="1416" w:type="dxa"/>
          </w:tcPr>
          <w:p w:rsidR="00F303A9" w:rsidRPr="000A35B7" w:rsidRDefault="00F303A9" w:rsidP="001A3267">
            <w:pPr>
              <w:tabs>
                <w:tab w:val="left" w:pos="1670"/>
              </w:tabs>
              <w:jc w:val="center"/>
            </w:pPr>
            <w:r>
              <w:t>12 000</w:t>
            </w:r>
          </w:p>
        </w:tc>
        <w:tc>
          <w:tcPr>
            <w:tcW w:w="1419" w:type="dxa"/>
          </w:tcPr>
          <w:p w:rsidR="00F303A9" w:rsidRPr="002A57C2" w:rsidRDefault="00F303A9" w:rsidP="00851942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</w:tc>
      </w:tr>
      <w:tr w:rsidR="00F303A9" w:rsidRPr="001A3267">
        <w:tc>
          <w:tcPr>
            <w:tcW w:w="3794" w:type="dxa"/>
          </w:tcPr>
          <w:p w:rsidR="00F303A9" w:rsidRPr="001A3267" w:rsidRDefault="00F303A9" w:rsidP="005C7DDD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1A3267">
              <w:rPr>
                <w:sz w:val="24"/>
                <w:szCs w:val="24"/>
              </w:rPr>
              <w:t>Рентабельность реализованной продукции, работ, услуг, %</w:t>
            </w:r>
          </w:p>
        </w:tc>
        <w:tc>
          <w:tcPr>
            <w:tcW w:w="1417" w:type="dxa"/>
          </w:tcPr>
          <w:p w:rsidR="00F303A9" w:rsidRDefault="00F303A9" w:rsidP="001A3267">
            <w:pPr>
              <w:tabs>
                <w:tab w:val="left" w:pos="1670"/>
              </w:tabs>
              <w:jc w:val="center"/>
            </w:pPr>
          </w:p>
          <w:p w:rsidR="00F303A9" w:rsidRPr="000A35B7" w:rsidRDefault="00F303A9" w:rsidP="001A3267">
            <w:pPr>
              <w:tabs>
                <w:tab w:val="left" w:pos="1670"/>
              </w:tabs>
              <w:jc w:val="center"/>
            </w:pPr>
            <w:r>
              <w:t>3,9</w:t>
            </w:r>
          </w:p>
        </w:tc>
        <w:tc>
          <w:tcPr>
            <w:tcW w:w="1418" w:type="dxa"/>
          </w:tcPr>
          <w:p w:rsidR="00F303A9" w:rsidRDefault="00F303A9" w:rsidP="001A3267">
            <w:pPr>
              <w:tabs>
                <w:tab w:val="left" w:pos="1670"/>
              </w:tabs>
              <w:jc w:val="center"/>
            </w:pPr>
          </w:p>
          <w:p w:rsidR="00F303A9" w:rsidRPr="000A35B7" w:rsidRDefault="00F303A9" w:rsidP="001A3267">
            <w:pPr>
              <w:tabs>
                <w:tab w:val="left" w:pos="1670"/>
              </w:tabs>
              <w:jc w:val="center"/>
            </w:pPr>
            <w:r>
              <w:t>2,1</w:t>
            </w:r>
          </w:p>
        </w:tc>
        <w:tc>
          <w:tcPr>
            <w:tcW w:w="1416" w:type="dxa"/>
          </w:tcPr>
          <w:p w:rsidR="00F303A9" w:rsidRDefault="00F303A9" w:rsidP="001A3267">
            <w:pPr>
              <w:tabs>
                <w:tab w:val="left" w:pos="1670"/>
              </w:tabs>
              <w:jc w:val="center"/>
            </w:pPr>
          </w:p>
          <w:p w:rsidR="00F303A9" w:rsidRPr="000A35B7" w:rsidRDefault="00F303A9" w:rsidP="001A3267">
            <w:pPr>
              <w:tabs>
                <w:tab w:val="left" w:pos="1670"/>
              </w:tabs>
              <w:jc w:val="center"/>
            </w:pPr>
            <w:r>
              <w:t>3,9</w:t>
            </w:r>
          </w:p>
        </w:tc>
        <w:tc>
          <w:tcPr>
            <w:tcW w:w="1419" w:type="dxa"/>
          </w:tcPr>
          <w:p w:rsidR="00F303A9" w:rsidRPr="002A57C2" w:rsidRDefault="00F303A9" w:rsidP="00851942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</w:tc>
      </w:tr>
      <w:tr w:rsidR="00F303A9" w:rsidRPr="001A3267">
        <w:tc>
          <w:tcPr>
            <w:tcW w:w="3794" w:type="dxa"/>
          </w:tcPr>
          <w:p w:rsidR="00F303A9" w:rsidRPr="001A3267" w:rsidRDefault="00F303A9" w:rsidP="005C7DDD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1A3267">
              <w:rPr>
                <w:sz w:val="24"/>
                <w:szCs w:val="24"/>
              </w:rPr>
              <w:t>Дебиторская задолженность, руб.</w:t>
            </w:r>
          </w:p>
        </w:tc>
        <w:tc>
          <w:tcPr>
            <w:tcW w:w="1417" w:type="dxa"/>
          </w:tcPr>
          <w:p w:rsidR="00F303A9" w:rsidRPr="000A35B7" w:rsidRDefault="00F303A9" w:rsidP="001A3267">
            <w:pPr>
              <w:tabs>
                <w:tab w:val="left" w:pos="1670"/>
              </w:tabs>
              <w:jc w:val="center"/>
            </w:pPr>
            <w:r>
              <w:t>115 900</w:t>
            </w:r>
          </w:p>
        </w:tc>
        <w:tc>
          <w:tcPr>
            <w:tcW w:w="1418" w:type="dxa"/>
          </w:tcPr>
          <w:p w:rsidR="00F303A9" w:rsidRPr="000A35B7" w:rsidRDefault="00F303A9" w:rsidP="001A3267">
            <w:pPr>
              <w:tabs>
                <w:tab w:val="left" w:pos="1670"/>
              </w:tabs>
              <w:jc w:val="center"/>
            </w:pPr>
            <w:r>
              <w:t>101 000</w:t>
            </w:r>
          </w:p>
        </w:tc>
        <w:tc>
          <w:tcPr>
            <w:tcW w:w="1416" w:type="dxa"/>
          </w:tcPr>
          <w:p w:rsidR="00F303A9" w:rsidRPr="000A35B7" w:rsidRDefault="00F303A9" w:rsidP="001A3267">
            <w:pPr>
              <w:tabs>
                <w:tab w:val="left" w:pos="1670"/>
              </w:tabs>
              <w:jc w:val="center"/>
            </w:pPr>
            <w:r>
              <w:t>87 000</w:t>
            </w:r>
          </w:p>
        </w:tc>
        <w:tc>
          <w:tcPr>
            <w:tcW w:w="1419" w:type="dxa"/>
          </w:tcPr>
          <w:p w:rsidR="00F303A9" w:rsidRPr="002A57C2" w:rsidRDefault="00F303A9" w:rsidP="00851942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</w:tc>
      </w:tr>
      <w:tr w:rsidR="00F303A9" w:rsidRPr="001A3267">
        <w:tc>
          <w:tcPr>
            <w:tcW w:w="3794" w:type="dxa"/>
          </w:tcPr>
          <w:p w:rsidR="00F303A9" w:rsidRPr="001A3267" w:rsidRDefault="00F303A9" w:rsidP="005C7DDD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1A3267">
              <w:rPr>
                <w:sz w:val="24"/>
                <w:szCs w:val="24"/>
              </w:rPr>
              <w:t xml:space="preserve">Кредиторская задолженность, руб. </w:t>
            </w:r>
          </w:p>
        </w:tc>
        <w:tc>
          <w:tcPr>
            <w:tcW w:w="1417" w:type="dxa"/>
          </w:tcPr>
          <w:p w:rsidR="00F303A9" w:rsidRPr="000A35B7" w:rsidRDefault="00F303A9" w:rsidP="001A3267">
            <w:pPr>
              <w:tabs>
                <w:tab w:val="left" w:pos="1670"/>
              </w:tabs>
              <w:jc w:val="center"/>
            </w:pPr>
            <w:r>
              <w:t>193 100</w:t>
            </w:r>
          </w:p>
        </w:tc>
        <w:tc>
          <w:tcPr>
            <w:tcW w:w="1418" w:type="dxa"/>
          </w:tcPr>
          <w:p w:rsidR="00F303A9" w:rsidRPr="000A35B7" w:rsidRDefault="00F303A9" w:rsidP="001A3267">
            <w:pPr>
              <w:tabs>
                <w:tab w:val="left" w:pos="1670"/>
              </w:tabs>
              <w:jc w:val="center"/>
            </w:pPr>
            <w:r>
              <w:t>158 000</w:t>
            </w:r>
          </w:p>
        </w:tc>
        <w:tc>
          <w:tcPr>
            <w:tcW w:w="1416" w:type="dxa"/>
          </w:tcPr>
          <w:p w:rsidR="00F303A9" w:rsidRPr="000A35B7" w:rsidRDefault="00F303A9" w:rsidP="001A3267">
            <w:pPr>
              <w:tabs>
                <w:tab w:val="left" w:pos="1670"/>
              </w:tabs>
              <w:jc w:val="center"/>
            </w:pPr>
            <w:r>
              <w:t>205 000</w:t>
            </w:r>
          </w:p>
        </w:tc>
        <w:tc>
          <w:tcPr>
            <w:tcW w:w="1419" w:type="dxa"/>
          </w:tcPr>
          <w:p w:rsidR="00F303A9" w:rsidRPr="002A57C2" w:rsidRDefault="00F303A9" w:rsidP="00851942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</w:tc>
      </w:tr>
      <w:tr w:rsidR="00F303A9" w:rsidRPr="001A3267">
        <w:tc>
          <w:tcPr>
            <w:tcW w:w="3794" w:type="dxa"/>
          </w:tcPr>
          <w:p w:rsidR="00F303A9" w:rsidRPr="001A3267" w:rsidRDefault="00F303A9" w:rsidP="005C7DDD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1A3267">
              <w:rPr>
                <w:sz w:val="24"/>
                <w:szCs w:val="24"/>
              </w:rPr>
              <w:t>Средняя заработная плата, руб.</w:t>
            </w:r>
          </w:p>
        </w:tc>
        <w:tc>
          <w:tcPr>
            <w:tcW w:w="1417" w:type="dxa"/>
          </w:tcPr>
          <w:p w:rsidR="00F303A9" w:rsidRPr="000A35B7" w:rsidRDefault="00F303A9" w:rsidP="001A3267">
            <w:pPr>
              <w:tabs>
                <w:tab w:val="left" w:pos="1670"/>
              </w:tabs>
              <w:jc w:val="center"/>
            </w:pPr>
            <w:r>
              <w:t>737</w:t>
            </w:r>
          </w:p>
        </w:tc>
        <w:tc>
          <w:tcPr>
            <w:tcW w:w="1418" w:type="dxa"/>
          </w:tcPr>
          <w:p w:rsidR="00F303A9" w:rsidRPr="000A35B7" w:rsidRDefault="00F303A9" w:rsidP="001A3267">
            <w:pPr>
              <w:tabs>
                <w:tab w:val="left" w:pos="1670"/>
              </w:tabs>
              <w:jc w:val="center"/>
            </w:pPr>
            <w:r>
              <w:t>669</w:t>
            </w:r>
          </w:p>
        </w:tc>
        <w:tc>
          <w:tcPr>
            <w:tcW w:w="1416" w:type="dxa"/>
          </w:tcPr>
          <w:p w:rsidR="00F303A9" w:rsidRPr="000A35B7" w:rsidRDefault="00F303A9" w:rsidP="001A3267">
            <w:pPr>
              <w:tabs>
                <w:tab w:val="left" w:pos="1670"/>
              </w:tabs>
              <w:jc w:val="center"/>
            </w:pPr>
            <w:r>
              <w:t>651</w:t>
            </w:r>
          </w:p>
        </w:tc>
        <w:tc>
          <w:tcPr>
            <w:tcW w:w="1419" w:type="dxa"/>
          </w:tcPr>
          <w:p w:rsidR="00F303A9" w:rsidRPr="002A57C2" w:rsidRDefault="00F303A9" w:rsidP="00851942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</w:tc>
      </w:tr>
      <w:tr w:rsidR="00F303A9" w:rsidRPr="001A3267">
        <w:tc>
          <w:tcPr>
            <w:tcW w:w="3794" w:type="dxa"/>
          </w:tcPr>
          <w:p w:rsidR="00F303A9" w:rsidRPr="001A3267" w:rsidRDefault="00F303A9" w:rsidP="005C7DDD">
            <w:pPr>
              <w:tabs>
                <w:tab w:val="left" w:pos="1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работающих, чел.</w:t>
            </w:r>
          </w:p>
        </w:tc>
        <w:tc>
          <w:tcPr>
            <w:tcW w:w="1417" w:type="dxa"/>
          </w:tcPr>
          <w:p w:rsidR="00F303A9" w:rsidRDefault="00F303A9" w:rsidP="001A3267">
            <w:pPr>
              <w:tabs>
                <w:tab w:val="left" w:pos="1670"/>
              </w:tabs>
              <w:jc w:val="center"/>
            </w:pPr>
          </w:p>
          <w:p w:rsidR="00F303A9" w:rsidRPr="000A35B7" w:rsidRDefault="00F303A9" w:rsidP="001A3267">
            <w:pPr>
              <w:tabs>
                <w:tab w:val="left" w:pos="1670"/>
              </w:tabs>
              <w:jc w:val="center"/>
            </w:pPr>
            <w:r>
              <w:t>70</w:t>
            </w:r>
          </w:p>
        </w:tc>
        <w:tc>
          <w:tcPr>
            <w:tcW w:w="1418" w:type="dxa"/>
          </w:tcPr>
          <w:p w:rsidR="00F303A9" w:rsidRDefault="00F303A9" w:rsidP="001A3267">
            <w:pPr>
              <w:tabs>
                <w:tab w:val="left" w:pos="1670"/>
              </w:tabs>
              <w:jc w:val="center"/>
            </w:pPr>
          </w:p>
          <w:p w:rsidR="00F303A9" w:rsidRPr="000A35B7" w:rsidRDefault="00F303A9" w:rsidP="001A3267">
            <w:pPr>
              <w:tabs>
                <w:tab w:val="left" w:pos="1670"/>
              </w:tabs>
              <w:jc w:val="center"/>
            </w:pPr>
            <w:r>
              <w:t>61</w:t>
            </w:r>
          </w:p>
        </w:tc>
        <w:tc>
          <w:tcPr>
            <w:tcW w:w="1416" w:type="dxa"/>
          </w:tcPr>
          <w:p w:rsidR="00F303A9" w:rsidRDefault="00F303A9" w:rsidP="001A3267">
            <w:pPr>
              <w:tabs>
                <w:tab w:val="left" w:pos="1670"/>
              </w:tabs>
              <w:jc w:val="center"/>
            </w:pPr>
          </w:p>
          <w:p w:rsidR="00F303A9" w:rsidRPr="000A35B7" w:rsidRDefault="00F303A9" w:rsidP="001A3267">
            <w:pPr>
              <w:tabs>
                <w:tab w:val="left" w:pos="1670"/>
              </w:tabs>
              <w:jc w:val="center"/>
            </w:pPr>
            <w:r>
              <w:t>59</w:t>
            </w:r>
          </w:p>
        </w:tc>
        <w:tc>
          <w:tcPr>
            <w:tcW w:w="1419" w:type="dxa"/>
          </w:tcPr>
          <w:p w:rsidR="00F303A9" w:rsidRPr="002A57C2" w:rsidRDefault="00F303A9" w:rsidP="00851942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</w:tc>
      </w:tr>
      <w:tr w:rsidR="00F303A9" w:rsidRPr="001A3267">
        <w:tc>
          <w:tcPr>
            <w:tcW w:w="3794" w:type="dxa"/>
          </w:tcPr>
          <w:p w:rsidR="00F303A9" w:rsidRDefault="00F303A9" w:rsidP="005C7DDD">
            <w:pPr>
              <w:tabs>
                <w:tab w:val="left" w:pos="1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Дивиденды на акции, принадлежащие Минской области, рублей</w:t>
            </w:r>
          </w:p>
        </w:tc>
        <w:tc>
          <w:tcPr>
            <w:tcW w:w="1417" w:type="dxa"/>
          </w:tcPr>
          <w:p w:rsidR="00F303A9" w:rsidRDefault="00F303A9" w:rsidP="001A3267">
            <w:pPr>
              <w:tabs>
                <w:tab w:val="left" w:pos="1670"/>
              </w:tabs>
              <w:jc w:val="center"/>
            </w:pPr>
          </w:p>
          <w:p w:rsidR="00F303A9" w:rsidRPr="000A35B7" w:rsidRDefault="00F303A9" w:rsidP="00FA7C6F">
            <w:pPr>
              <w:tabs>
                <w:tab w:val="left" w:pos="1670"/>
              </w:tabs>
              <w:jc w:val="center"/>
            </w:pPr>
            <w:r>
              <w:t>11703,88</w:t>
            </w:r>
          </w:p>
        </w:tc>
        <w:tc>
          <w:tcPr>
            <w:tcW w:w="1418" w:type="dxa"/>
          </w:tcPr>
          <w:p w:rsidR="00F303A9" w:rsidRDefault="00F303A9" w:rsidP="001A3267">
            <w:pPr>
              <w:tabs>
                <w:tab w:val="left" w:pos="1670"/>
              </w:tabs>
              <w:jc w:val="center"/>
            </w:pPr>
          </w:p>
          <w:p w:rsidR="00F303A9" w:rsidRPr="000A35B7" w:rsidRDefault="00F303A9" w:rsidP="00FA7C6F">
            <w:pPr>
              <w:tabs>
                <w:tab w:val="left" w:pos="1670"/>
              </w:tabs>
              <w:jc w:val="center"/>
            </w:pPr>
            <w:r>
              <w:t>4826,81</w:t>
            </w:r>
          </w:p>
        </w:tc>
        <w:tc>
          <w:tcPr>
            <w:tcW w:w="1416" w:type="dxa"/>
          </w:tcPr>
          <w:p w:rsidR="00F303A9" w:rsidRDefault="00F303A9" w:rsidP="001A3267">
            <w:pPr>
              <w:tabs>
                <w:tab w:val="left" w:pos="1670"/>
              </w:tabs>
              <w:jc w:val="center"/>
            </w:pPr>
          </w:p>
          <w:p w:rsidR="00F303A9" w:rsidRPr="000A35B7" w:rsidRDefault="00F303A9" w:rsidP="001A3267">
            <w:pPr>
              <w:tabs>
                <w:tab w:val="left" w:pos="1670"/>
              </w:tabs>
              <w:jc w:val="center"/>
            </w:pPr>
            <w:r>
              <w:t>8132,45</w:t>
            </w:r>
          </w:p>
        </w:tc>
        <w:tc>
          <w:tcPr>
            <w:tcW w:w="1419" w:type="dxa"/>
          </w:tcPr>
          <w:p w:rsidR="00F303A9" w:rsidRPr="002A57C2" w:rsidRDefault="00F303A9" w:rsidP="00851942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</w:tc>
      </w:tr>
    </w:tbl>
    <w:p w:rsidR="00F303A9" w:rsidRDefault="00F303A9" w:rsidP="005D1EE6">
      <w:pPr>
        <w:shd w:val="clear" w:color="auto" w:fill="FFFFFF"/>
        <w:tabs>
          <w:tab w:val="left" w:pos="1670"/>
        </w:tabs>
        <w:ind w:firstLine="720"/>
        <w:jc w:val="both"/>
        <w:rPr>
          <w:b/>
          <w:bCs/>
          <w:sz w:val="24"/>
          <w:szCs w:val="24"/>
        </w:rPr>
      </w:pPr>
    </w:p>
    <w:p w:rsidR="00F303A9" w:rsidRPr="009066A0" w:rsidRDefault="00F303A9" w:rsidP="005D1EE6">
      <w:pPr>
        <w:shd w:val="clear" w:color="auto" w:fill="FFFFFF"/>
        <w:tabs>
          <w:tab w:val="left" w:pos="1670"/>
        </w:tabs>
        <w:ind w:firstLine="720"/>
        <w:jc w:val="both"/>
        <w:rPr>
          <w:b/>
          <w:bCs/>
          <w:sz w:val="30"/>
          <w:szCs w:val="30"/>
        </w:rPr>
      </w:pPr>
      <w:r w:rsidRPr="009066A0">
        <w:rPr>
          <w:b/>
          <w:bCs/>
          <w:sz w:val="30"/>
          <w:szCs w:val="30"/>
        </w:rPr>
        <w:t>Показатели платежеспособности общества: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1"/>
        <w:gridCol w:w="3083"/>
      </w:tblGrid>
      <w:tr w:rsidR="00F303A9" w:rsidRPr="00ED42F0">
        <w:tc>
          <w:tcPr>
            <w:tcW w:w="3190" w:type="dxa"/>
          </w:tcPr>
          <w:p w:rsidR="00F303A9" w:rsidRPr="00ED42F0" w:rsidRDefault="00F303A9" w:rsidP="00ED42F0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D42F0">
              <w:rPr>
                <w:b/>
                <w:bCs/>
                <w:sz w:val="24"/>
                <w:szCs w:val="24"/>
              </w:rPr>
              <w:t>Коэффициенты платежеспособности общества</w:t>
            </w:r>
          </w:p>
        </w:tc>
        <w:tc>
          <w:tcPr>
            <w:tcW w:w="3191" w:type="dxa"/>
          </w:tcPr>
          <w:p w:rsidR="00F303A9" w:rsidRPr="00ED42F0" w:rsidRDefault="00F303A9" w:rsidP="00ED42F0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D42F0">
              <w:rPr>
                <w:b/>
                <w:bCs/>
                <w:sz w:val="24"/>
                <w:szCs w:val="24"/>
              </w:rPr>
              <w:t>Значение коэффициента на 01.01.2017</w:t>
            </w:r>
          </w:p>
        </w:tc>
        <w:tc>
          <w:tcPr>
            <w:tcW w:w="3083" w:type="dxa"/>
          </w:tcPr>
          <w:p w:rsidR="00F303A9" w:rsidRPr="00ED42F0" w:rsidRDefault="00F303A9" w:rsidP="00ED42F0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D42F0">
              <w:rPr>
                <w:b/>
                <w:bCs/>
                <w:sz w:val="24"/>
                <w:szCs w:val="24"/>
              </w:rPr>
              <w:t>Нормативное значение коэффициента</w:t>
            </w:r>
          </w:p>
        </w:tc>
      </w:tr>
      <w:tr w:rsidR="00F303A9" w:rsidRPr="00ED42F0">
        <w:tc>
          <w:tcPr>
            <w:tcW w:w="3190" w:type="dxa"/>
          </w:tcPr>
          <w:p w:rsidR="00F303A9" w:rsidRPr="00ED42F0" w:rsidRDefault="00F303A9" w:rsidP="00ED42F0">
            <w:pPr>
              <w:tabs>
                <w:tab w:val="left" w:pos="167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</w:t>
            </w:r>
            <w:r w:rsidRPr="00ED42F0">
              <w:rPr>
                <w:b/>
                <w:bCs/>
                <w:sz w:val="24"/>
                <w:szCs w:val="24"/>
              </w:rPr>
              <w:t>оэффициент текущей ликвидности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D42F0">
              <w:rPr>
                <w:b/>
                <w:bCs/>
                <w:sz w:val="24"/>
                <w:szCs w:val="24"/>
              </w:rPr>
              <w:t>(К1)</w:t>
            </w:r>
          </w:p>
        </w:tc>
        <w:tc>
          <w:tcPr>
            <w:tcW w:w="3191" w:type="dxa"/>
          </w:tcPr>
          <w:p w:rsidR="00F303A9" w:rsidRPr="00A71565" w:rsidRDefault="00F303A9" w:rsidP="00ED42F0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2,09</w:t>
            </w:r>
          </w:p>
        </w:tc>
        <w:tc>
          <w:tcPr>
            <w:tcW w:w="3083" w:type="dxa"/>
          </w:tcPr>
          <w:p w:rsidR="00F303A9" w:rsidRPr="00A46ADB" w:rsidRDefault="00F303A9" w:rsidP="00ED42F0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46ADB">
              <w:rPr>
                <w:b/>
                <w:bCs/>
                <w:sz w:val="24"/>
                <w:szCs w:val="24"/>
              </w:rPr>
              <w:t>К</w:t>
            </w:r>
            <w:r w:rsidRPr="00A46ADB">
              <w:rPr>
                <w:b/>
                <w:bCs/>
                <w:sz w:val="24"/>
                <w:szCs w:val="24"/>
                <w:lang w:val="en-US"/>
              </w:rPr>
              <w:t>&gt;=1</w:t>
            </w:r>
            <w:r w:rsidRPr="00A46ADB"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F303A9" w:rsidRPr="00ED42F0">
        <w:tc>
          <w:tcPr>
            <w:tcW w:w="3190" w:type="dxa"/>
          </w:tcPr>
          <w:p w:rsidR="00F303A9" w:rsidRPr="00ED42F0" w:rsidRDefault="00F303A9" w:rsidP="00A71565">
            <w:pPr>
              <w:tabs>
                <w:tab w:val="left" w:pos="1670"/>
              </w:tabs>
              <w:rPr>
                <w:b/>
                <w:bCs/>
                <w:sz w:val="24"/>
                <w:szCs w:val="24"/>
              </w:rPr>
            </w:pPr>
            <w:r w:rsidRPr="00ED42F0">
              <w:rPr>
                <w:b/>
                <w:bCs/>
                <w:sz w:val="24"/>
                <w:szCs w:val="24"/>
              </w:rPr>
              <w:t>Коэффициент обеспеченности собственными оборотными средствами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D42F0">
              <w:rPr>
                <w:b/>
                <w:bCs/>
                <w:sz w:val="24"/>
                <w:szCs w:val="24"/>
              </w:rPr>
              <w:t>(К2)</w:t>
            </w:r>
          </w:p>
        </w:tc>
        <w:tc>
          <w:tcPr>
            <w:tcW w:w="3191" w:type="dxa"/>
          </w:tcPr>
          <w:p w:rsidR="00F303A9" w:rsidRDefault="00F303A9" w:rsidP="00ED42F0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F303A9" w:rsidRDefault="00F303A9" w:rsidP="00ED42F0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F303A9" w:rsidRPr="00A71565" w:rsidRDefault="00F303A9" w:rsidP="00ED42F0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0,52</w:t>
            </w:r>
          </w:p>
        </w:tc>
        <w:tc>
          <w:tcPr>
            <w:tcW w:w="3083" w:type="dxa"/>
          </w:tcPr>
          <w:p w:rsidR="00F303A9" w:rsidRPr="00A46ADB" w:rsidRDefault="00F303A9" w:rsidP="00ED42F0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F303A9" w:rsidRDefault="00F303A9" w:rsidP="00ED42F0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F303A9" w:rsidRPr="00A46ADB" w:rsidRDefault="00F303A9" w:rsidP="00ED42F0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46ADB">
              <w:rPr>
                <w:b/>
                <w:bCs/>
                <w:sz w:val="24"/>
                <w:szCs w:val="24"/>
                <w:lang w:val="en-US"/>
              </w:rPr>
              <w:t>K&gt;=</w:t>
            </w:r>
            <w:r w:rsidRPr="00A46ADB">
              <w:rPr>
                <w:b/>
                <w:bCs/>
                <w:sz w:val="24"/>
                <w:szCs w:val="24"/>
              </w:rPr>
              <w:t>0,2</w:t>
            </w:r>
          </w:p>
        </w:tc>
      </w:tr>
      <w:tr w:rsidR="00F303A9" w:rsidRPr="00ED42F0">
        <w:tc>
          <w:tcPr>
            <w:tcW w:w="3190" w:type="dxa"/>
          </w:tcPr>
          <w:p w:rsidR="00F303A9" w:rsidRPr="00ED42F0" w:rsidRDefault="00F303A9" w:rsidP="00ED42F0">
            <w:pPr>
              <w:tabs>
                <w:tab w:val="left" w:pos="167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D42F0">
              <w:rPr>
                <w:b/>
                <w:bCs/>
                <w:sz w:val="24"/>
                <w:szCs w:val="24"/>
              </w:rPr>
              <w:t xml:space="preserve">Коэффициент обеспеченности </w:t>
            </w:r>
            <w:r>
              <w:rPr>
                <w:b/>
                <w:bCs/>
                <w:sz w:val="24"/>
                <w:szCs w:val="24"/>
              </w:rPr>
              <w:t xml:space="preserve">финансовых </w:t>
            </w:r>
            <w:r w:rsidRPr="00ED42F0">
              <w:rPr>
                <w:b/>
                <w:bCs/>
                <w:sz w:val="24"/>
                <w:szCs w:val="24"/>
              </w:rPr>
              <w:t>обязательств активами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D42F0">
              <w:rPr>
                <w:b/>
                <w:bCs/>
                <w:sz w:val="24"/>
                <w:szCs w:val="24"/>
              </w:rPr>
              <w:t>(К3)</w:t>
            </w:r>
          </w:p>
        </w:tc>
        <w:tc>
          <w:tcPr>
            <w:tcW w:w="3191" w:type="dxa"/>
          </w:tcPr>
          <w:p w:rsidR="00F303A9" w:rsidRDefault="00F303A9" w:rsidP="00ED42F0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F303A9" w:rsidRPr="00A71565" w:rsidRDefault="00F303A9" w:rsidP="00ED42F0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0,13</w:t>
            </w:r>
          </w:p>
        </w:tc>
        <w:tc>
          <w:tcPr>
            <w:tcW w:w="3083" w:type="dxa"/>
          </w:tcPr>
          <w:p w:rsidR="00F303A9" w:rsidRPr="00A46ADB" w:rsidRDefault="00F303A9" w:rsidP="00ED42F0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F303A9" w:rsidRPr="00A46ADB" w:rsidRDefault="00F303A9" w:rsidP="00ED42F0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46ADB">
              <w:rPr>
                <w:b/>
                <w:bCs/>
                <w:sz w:val="24"/>
                <w:szCs w:val="24"/>
                <w:lang w:val="en-US"/>
              </w:rPr>
              <w:t>K&lt;=</w:t>
            </w:r>
            <w:r w:rsidRPr="00A46ADB">
              <w:rPr>
                <w:b/>
                <w:bCs/>
                <w:sz w:val="24"/>
                <w:szCs w:val="24"/>
              </w:rPr>
              <w:t>0,5</w:t>
            </w:r>
          </w:p>
        </w:tc>
      </w:tr>
    </w:tbl>
    <w:p w:rsidR="00F303A9" w:rsidRDefault="00F303A9" w:rsidP="005D1EE6">
      <w:pPr>
        <w:shd w:val="clear" w:color="auto" w:fill="FFFFFF"/>
        <w:tabs>
          <w:tab w:val="left" w:pos="1670"/>
        </w:tabs>
        <w:ind w:firstLine="720"/>
        <w:jc w:val="both"/>
        <w:rPr>
          <w:b/>
          <w:bCs/>
          <w:sz w:val="28"/>
          <w:szCs w:val="28"/>
        </w:rPr>
      </w:pPr>
    </w:p>
    <w:p w:rsidR="00F303A9" w:rsidRPr="009066A0" w:rsidRDefault="00F303A9" w:rsidP="009066A0">
      <w:pPr>
        <w:shd w:val="clear" w:color="auto" w:fill="FFFFFF"/>
        <w:tabs>
          <w:tab w:val="left" w:pos="1670"/>
        </w:tabs>
        <w:ind w:firstLine="720"/>
        <w:jc w:val="both"/>
        <w:rPr>
          <w:b/>
          <w:bCs/>
          <w:sz w:val="30"/>
          <w:szCs w:val="30"/>
        </w:rPr>
      </w:pPr>
      <w:r w:rsidRPr="009066A0">
        <w:rPr>
          <w:b/>
          <w:bCs/>
          <w:sz w:val="30"/>
          <w:szCs w:val="30"/>
        </w:rPr>
        <w:t>Укрупненная номенклатура производимой продукции, работ, оказываемых услуг:</w:t>
      </w:r>
    </w:p>
    <w:p w:rsidR="00F303A9" w:rsidRPr="009066A0" w:rsidRDefault="00F303A9" w:rsidP="009066A0">
      <w:pPr>
        <w:shd w:val="clear" w:color="auto" w:fill="FFFFFF"/>
        <w:tabs>
          <w:tab w:val="left" w:pos="1670"/>
        </w:tabs>
        <w:ind w:firstLine="720"/>
        <w:jc w:val="both"/>
        <w:rPr>
          <w:b/>
          <w:bCs/>
          <w:sz w:val="30"/>
          <w:szCs w:val="30"/>
        </w:rPr>
      </w:pPr>
    </w:p>
    <w:p w:rsidR="00F303A9" w:rsidRPr="009066A0" w:rsidRDefault="00F303A9" w:rsidP="009066A0">
      <w:pPr>
        <w:pStyle w:val="ListBullet"/>
        <w:numPr>
          <w:ilvl w:val="0"/>
          <w:numId w:val="20"/>
        </w:numPr>
        <w:spacing w:line="240" w:lineRule="auto"/>
        <w:jc w:val="left"/>
        <w:rPr>
          <w:rFonts w:ascii="Times New Roman" w:hAnsi="Times New Roman" w:cs="Times New Roman"/>
          <w:sz w:val="30"/>
          <w:szCs w:val="30"/>
        </w:rPr>
      </w:pPr>
      <w:r w:rsidRPr="009066A0">
        <w:rPr>
          <w:rFonts w:ascii="Times New Roman" w:hAnsi="Times New Roman" w:cs="Times New Roman"/>
          <w:sz w:val="30"/>
          <w:szCs w:val="30"/>
        </w:rPr>
        <w:t>Оптовая продажа цемента</w:t>
      </w:r>
    </w:p>
    <w:p w:rsidR="00F303A9" w:rsidRPr="009066A0" w:rsidRDefault="00F303A9" w:rsidP="009066A0">
      <w:pPr>
        <w:pStyle w:val="ListBullet"/>
        <w:numPr>
          <w:ilvl w:val="0"/>
          <w:numId w:val="20"/>
        </w:numPr>
        <w:spacing w:line="240" w:lineRule="auto"/>
        <w:jc w:val="left"/>
        <w:rPr>
          <w:rFonts w:ascii="Times New Roman" w:hAnsi="Times New Roman" w:cs="Times New Roman"/>
          <w:sz w:val="30"/>
          <w:szCs w:val="30"/>
        </w:rPr>
      </w:pPr>
      <w:r w:rsidRPr="009066A0">
        <w:rPr>
          <w:rFonts w:ascii="Times New Roman" w:hAnsi="Times New Roman" w:cs="Times New Roman"/>
          <w:sz w:val="30"/>
          <w:szCs w:val="30"/>
        </w:rPr>
        <w:t>Фасовка цемента</w:t>
      </w:r>
    </w:p>
    <w:p w:rsidR="00F303A9" w:rsidRPr="009066A0" w:rsidRDefault="00F303A9" w:rsidP="009066A0">
      <w:pPr>
        <w:pStyle w:val="ListBullet"/>
        <w:numPr>
          <w:ilvl w:val="0"/>
          <w:numId w:val="20"/>
        </w:numPr>
        <w:spacing w:line="240" w:lineRule="auto"/>
        <w:jc w:val="left"/>
        <w:rPr>
          <w:rFonts w:ascii="Times New Roman" w:hAnsi="Times New Roman" w:cs="Times New Roman"/>
          <w:sz w:val="30"/>
          <w:szCs w:val="30"/>
        </w:rPr>
      </w:pPr>
      <w:r w:rsidRPr="009066A0">
        <w:rPr>
          <w:rFonts w:ascii="Times New Roman" w:hAnsi="Times New Roman" w:cs="Times New Roman"/>
          <w:sz w:val="30"/>
          <w:szCs w:val="30"/>
        </w:rPr>
        <w:t>Услуги выгрузки цемента, строительных материалов</w:t>
      </w:r>
    </w:p>
    <w:p w:rsidR="00F303A9" w:rsidRPr="009066A0" w:rsidRDefault="00F303A9" w:rsidP="009066A0">
      <w:pPr>
        <w:pStyle w:val="ListBullet"/>
        <w:numPr>
          <w:ilvl w:val="0"/>
          <w:numId w:val="20"/>
        </w:numPr>
        <w:spacing w:line="240" w:lineRule="auto"/>
        <w:jc w:val="left"/>
        <w:rPr>
          <w:rFonts w:ascii="Times New Roman" w:hAnsi="Times New Roman" w:cs="Times New Roman"/>
          <w:sz w:val="30"/>
          <w:szCs w:val="30"/>
        </w:rPr>
      </w:pPr>
      <w:r w:rsidRPr="009066A0">
        <w:rPr>
          <w:rFonts w:ascii="Times New Roman" w:hAnsi="Times New Roman" w:cs="Times New Roman"/>
          <w:sz w:val="30"/>
          <w:szCs w:val="30"/>
        </w:rPr>
        <w:t>Выгрузка,  хранение, фасовка давальческого цемента</w:t>
      </w:r>
    </w:p>
    <w:p w:rsidR="00F303A9" w:rsidRPr="009066A0" w:rsidRDefault="00F303A9" w:rsidP="009066A0">
      <w:pPr>
        <w:pStyle w:val="ListBullet"/>
        <w:numPr>
          <w:ilvl w:val="0"/>
          <w:numId w:val="20"/>
        </w:numPr>
        <w:spacing w:line="240" w:lineRule="auto"/>
        <w:jc w:val="left"/>
        <w:rPr>
          <w:rFonts w:ascii="Times New Roman" w:hAnsi="Times New Roman" w:cs="Times New Roman"/>
          <w:sz w:val="30"/>
          <w:szCs w:val="30"/>
        </w:rPr>
      </w:pPr>
      <w:r w:rsidRPr="009066A0">
        <w:rPr>
          <w:rFonts w:ascii="Times New Roman" w:hAnsi="Times New Roman" w:cs="Times New Roman"/>
          <w:sz w:val="30"/>
          <w:szCs w:val="30"/>
        </w:rPr>
        <w:t>Производство  сухих строительных смесей</w:t>
      </w:r>
    </w:p>
    <w:p w:rsidR="00F303A9" w:rsidRPr="009066A0" w:rsidRDefault="00F303A9" w:rsidP="009066A0">
      <w:pPr>
        <w:pStyle w:val="ListBullet"/>
        <w:numPr>
          <w:ilvl w:val="0"/>
          <w:numId w:val="20"/>
        </w:numPr>
        <w:spacing w:line="240" w:lineRule="auto"/>
        <w:jc w:val="left"/>
        <w:rPr>
          <w:rFonts w:ascii="Times New Roman" w:hAnsi="Times New Roman" w:cs="Times New Roman"/>
          <w:sz w:val="30"/>
          <w:szCs w:val="30"/>
        </w:rPr>
      </w:pPr>
      <w:r w:rsidRPr="009066A0">
        <w:rPr>
          <w:rFonts w:ascii="Times New Roman" w:hAnsi="Times New Roman" w:cs="Times New Roman"/>
          <w:sz w:val="30"/>
          <w:szCs w:val="30"/>
        </w:rPr>
        <w:t>Изготовление пиломатериалов (обрезные и необрезные)</w:t>
      </w:r>
    </w:p>
    <w:p w:rsidR="00F303A9" w:rsidRPr="009066A0" w:rsidRDefault="00F303A9" w:rsidP="009066A0">
      <w:pPr>
        <w:pStyle w:val="ListBullet"/>
        <w:numPr>
          <w:ilvl w:val="0"/>
          <w:numId w:val="20"/>
        </w:numPr>
        <w:spacing w:line="240" w:lineRule="auto"/>
        <w:jc w:val="left"/>
        <w:rPr>
          <w:rFonts w:ascii="Times New Roman" w:hAnsi="Times New Roman" w:cs="Times New Roman"/>
          <w:sz w:val="30"/>
          <w:szCs w:val="30"/>
        </w:rPr>
      </w:pPr>
      <w:r w:rsidRPr="009066A0">
        <w:rPr>
          <w:rFonts w:ascii="Times New Roman" w:hAnsi="Times New Roman" w:cs="Times New Roman"/>
          <w:sz w:val="30"/>
          <w:szCs w:val="30"/>
        </w:rPr>
        <w:t>Изготовление погонажных  изделий (наличник, плинтус)</w:t>
      </w:r>
    </w:p>
    <w:p w:rsidR="00F303A9" w:rsidRPr="009066A0" w:rsidRDefault="00F303A9" w:rsidP="009066A0">
      <w:pPr>
        <w:pStyle w:val="ListBullet"/>
        <w:numPr>
          <w:ilvl w:val="0"/>
          <w:numId w:val="20"/>
        </w:numPr>
        <w:spacing w:line="240" w:lineRule="auto"/>
        <w:jc w:val="left"/>
        <w:rPr>
          <w:rFonts w:ascii="Times New Roman" w:hAnsi="Times New Roman" w:cs="Times New Roman"/>
          <w:sz w:val="30"/>
          <w:szCs w:val="30"/>
        </w:rPr>
      </w:pPr>
      <w:r w:rsidRPr="009066A0">
        <w:rPr>
          <w:rFonts w:ascii="Times New Roman" w:hAnsi="Times New Roman" w:cs="Times New Roman"/>
          <w:sz w:val="30"/>
          <w:szCs w:val="30"/>
        </w:rPr>
        <w:t>Изготовление деталей профильных из древесины (доски для покрытия пола, обшивка наружная и внутренняя, блок-хаус, имитация бруса)</w:t>
      </w:r>
    </w:p>
    <w:p w:rsidR="00F303A9" w:rsidRPr="009066A0" w:rsidRDefault="00F303A9" w:rsidP="009066A0">
      <w:pPr>
        <w:pStyle w:val="ListBullet"/>
        <w:spacing w:line="240" w:lineRule="auto"/>
        <w:ind w:left="928"/>
        <w:jc w:val="left"/>
        <w:rPr>
          <w:rFonts w:ascii="Times New Roman" w:hAnsi="Times New Roman" w:cs="Times New Roman"/>
          <w:sz w:val="30"/>
          <w:szCs w:val="30"/>
        </w:rPr>
      </w:pPr>
    </w:p>
    <w:p w:rsidR="00F303A9" w:rsidRPr="009066A0" w:rsidRDefault="00F303A9" w:rsidP="009066A0">
      <w:pPr>
        <w:pStyle w:val="ListBullet"/>
        <w:spacing w:line="240" w:lineRule="auto"/>
        <w:jc w:val="left"/>
        <w:rPr>
          <w:rFonts w:ascii="Times New Roman" w:hAnsi="Times New Roman" w:cs="Times New Roman"/>
          <w:sz w:val="30"/>
          <w:szCs w:val="30"/>
        </w:rPr>
      </w:pPr>
      <w:r w:rsidRPr="009066A0">
        <w:rPr>
          <w:rFonts w:ascii="Times New Roman" w:hAnsi="Times New Roman" w:cs="Times New Roman"/>
          <w:sz w:val="30"/>
          <w:szCs w:val="30"/>
        </w:rPr>
        <w:t>Информация о выпускаемой продукции, производимых работах, оказываемых услугах: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1276"/>
        <w:gridCol w:w="1985"/>
        <w:gridCol w:w="1842"/>
        <w:gridCol w:w="1985"/>
      </w:tblGrid>
      <w:tr w:rsidR="00F303A9" w:rsidRPr="00800B1D">
        <w:tc>
          <w:tcPr>
            <w:tcW w:w="2376" w:type="dxa"/>
            <w:vMerge w:val="restart"/>
          </w:tcPr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  <w:r w:rsidRPr="009066A0">
              <w:rPr>
                <w:rFonts w:ascii="Times New Roman" w:hAnsi="Times New Roman" w:cs="Times New Roman"/>
              </w:rPr>
              <w:t xml:space="preserve"> Продукция, работы, услуги (по видам)</w:t>
            </w:r>
          </w:p>
        </w:tc>
        <w:tc>
          <w:tcPr>
            <w:tcW w:w="1276" w:type="dxa"/>
            <w:vMerge w:val="restart"/>
          </w:tcPr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  <w:r w:rsidRPr="009066A0">
              <w:rPr>
                <w:rFonts w:ascii="Times New Roman" w:hAnsi="Times New Roman" w:cs="Times New Roman"/>
              </w:rPr>
              <w:t>Ед-ца</w:t>
            </w:r>
          </w:p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  <w:r w:rsidRPr="009066A0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5812" w:type="dxa"/>
            <w:gridSpan w:val="3"/>
          </w:tcPr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  <w:r w:rsidRPr="009066A0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F303A9" w:rsidRPr="00800B1D">
        <w:trPr>
          <w:trHeight w:val="672"/>
        </w:trPr>
        <w:tc>
          <w:tcPr>
            <w:tcW w:w="2376" w:type="dxa"/>
            <w:vMerge/>
          </w:tcPr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  <w:r w:rsidRPr="009066A0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842" w:type="dxa"/>
          </w:tcPr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  <w:r w:rsidRPr="009066A0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985" w:type="dxa"/>
          </w:tcPr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  <w:r w:rsidRPr="009066A0">
              <w:rPr>
                <w:rFonts w:ascii="Times New Roman" w:hAnsi="Times New Roman" w:cs="Times New Roman"/>
              </w:rPr>
              <w:t>2016 год</w:t>
            </w:r>
          </w:p>
        </w:tc>
      </w:tr>
      <w:tr w:rsidR="00F303A9" w:rsidRPr="00800B1D">
        <w:tc>
          <w:tcPr>
            <w:tcW w:w="2376" w:type="dxa"/>
          </w:tcPr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  <w:r w:rsidRPr="009066A0">
              <w:rPr>
                <w:rFonts w:ascii="Times New Roman" w:hAnsi="Times New Roman" w:cs="Times New Roman"/>
              </w:rPr>
              <w:t>Распилено леса</w:t>
            </w:r>
          </w:p>
        </w:tc>
        <w:tc>
          <w:tcPr>
            <w:tcW w:w="1276" w:type="dxa"/>
          </w:tcPr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  <w:r w:rsidRPr="009066A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985" w:type="dxa"/>
          </w:tcPr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  <w:r w:rsidRPr="009066A0">
              <w:rPr>
                <w:rFonts w:ascii="Times New Roman" w:hAnsi="Times New Roman" w:cs="Times New Roman"/>
              </w:rPr>
              <w:t>7836</w:t>
            </w:r>
          </w:p>
        </w:tc>
        <w:tc>
          <w:tcPr>
            <w:tcW w:w="1842" w:type="dxa"/>
          </w:tcPr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  <w:r w:rsidRPr="009066A0">
              <w:rPr>
                <w:rFonts w:ascii="Times New Roman" w:hAnsi="Times New Roman" w:cs="Times New Roman"/>
              </w:rPr>
              <w:t>5344</w:t>
            </w:r>
          </w:p>
        </w:tc>
        <w:tc>
          <w:tcPr>
            <w:tcW w:w="1985" w:type="dxa"/>
          </w:tcPr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  <w:r w:rsidRPr="009066A0">
              <w:rPr>
                <w:rFonts w:ascii="Times New Roman" w:hAnsi="Times New Roman" w:cs="Times New Roman"/>
              </w:rPr>
              <w:t>5251</w:t>
            </w:r>
          </w:p>
        </w:tc>
      </w:tr>
      <w:tr w:rsidR="00F303A9" w:rsidRPr="00800B1D">
        <w:tc>
          <w:tcPr>
            <w:tcW w:w="2376" w:type="dxa"/>
          </w:tcPr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  <w:r w:rsidRPr="009066A0">
              <w:rPr>
                <w:rFonts w:ascii="Times New Roman" w:hAnsi="Times New Roman" w:cs="Times New Roman"/>
              </w:rPr>
              <w:t>Изготовлено пиломатериалов (обрезные и необрезные)</w:t>
            </w:r>
          </w:p>
        </w:tc>
        <w:tc>
          <w:tcPr>
            <w:tcW w:w="1276" w:type="dxa"/>
          </w:tcPr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  <w:r w:rsidRPr="009066A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985" w:type="dxa"/>
          </w:tcPr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  <w:r w:rsidRPr="009066A0">
              <w:rPr>
                <w:rFonts w:ascii="Times New Roman" w:hAnsi="Times New Roman" w:cs="Times New Roman"/>
              </w:rPr>
              <w:t>3017</w:t>
            </w:r>
          </w:p>
        </w:tc>
        <w:tc>
          <w:tcPr>
            <w:tcW w:w="1842" w:type="dxa"/>
          </w:tcPr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  <w:r w:rsidRPr="009066A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85" w:type="dxa"/>
          </w:tcPr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  <w:r w:rsidRPr="009066A0">
              <w:rPr>
                <w:rFonts w:ascii="Times New Roman" w:hAnsi="Times New Roman" w:cs="Times New Roman"/>
              </w:rPr>
              <w:t>1274</w:t>
            </w:r>
          </w:p>
        </w:tc>
      </w:tr>
      <w:tr w:rsidR="00F303A9" w:rsidRPr="00800B1D">
        <w:tc>
          <w:tcPr>
            <w:tcW w:w="2376" w:type="dxa"/>
          </w:tcPr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  <w:r w:rsidRPr="009066A0">
              <w:rPr>
                <w:rFonts w:ascii="Times New Roman" w:hAnsi="Times New Roman" w:cs="Times New Roman"/>
              </w:rPr>
              <w:t>Изготовлено деталей профильных из древесины</w:t>
            </w:r>
          </w:p>
        </w:tc>
        <w:tc>
          <w:tcPr>
            <w:tcW w:w="1276" w:type="dxa"/>
          </w:tcPr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  <w:r w:rsidRPr="009066A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985" w:type="dxa"/>
          </w:tcPr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  <w:r w:rsidRPr="009066A0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1842" w:type="dxa"/>
          </w:tcPr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  <w:r w:rsidRPr="009066A0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985" w:type="dxa"/>
          </w:tcPr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  <w:r w:rsidRPr="009066A0">
              <w:rPr>
                <w:rFonts w:ascii="Times New Roman" w:hAnsi="Times New Roman" w:cs="Times New Roman"/>
              </w:rPr>
              <w:t>566</w:t>
            </w:r>
          </w:p>
        </w:tc>
      </w:tr>
      <w:tr w:rsidR="00F303A9" w:rsidRPr="00800B1D">
        <w:tc>
          <w:tcPr>
            <w:tcW w:w="2376" w:type="dxa"/>
          </w:tcPr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  <w:r w:rsidRPr="009066A0">
              <w:rPr>
                <w:rFonts w:ascii="Times New Roman" w:hAnsi="Times New Roman" w:cs="Times New Roman"/>
              </w:rPr>
              <w:t>Изготовлено плинтуса, наличника</w:t>
            </w:r>
          </w:p>
        </w:tc>
        <w:tc>
          <w:tcPr>
            <w:tcW w:w="1276" w:type="dxa"/>
          </w:tcPr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  <w:r w:rsidRPr="009066A0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985" w:type="dxa"/>
          </w:tcPr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  <w:r w:rsidRPr="009066A0">
              <w:rPr>
                <w:rFonts w:ascii="Times New Roman" w:hAnsi="Times New Roman" w:cs="Times New Roman"/>
              </w:rPr>
              <w:t>23240</w:t>
            </w:r>
          </w:p>
        </w:tc>
        <w:tc>
          <w:tcPr>
            <w:tcW w:w="1842" w:type="dxa"/>
          </w:tcPr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  <w:r w:rsidRPr="009066A0">
              <w:rPr>
                <w:rFonts w:ascii="Times New Roman" w:hAnsi="Times New Roman" w:cs="Times New Roman"/>
              </w:rPr>
              <w:t>18074</w:t>
            </w:r>
          </w:p>
        </w:tc>
        <w:tc>
          <w:tcPr>
            <w:tcW w:w="1985" w:type="dxa"/>
          </w:tcPr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  <w:r w:rsidRPr="009066A0">
              <w:rPr>
                <w:rFonts w:ascii="Times New Roman" w:hAnsi="Times New Roman" w:cs="Times New Roman"/>
              </w:rPr>
              <w:t>16729</w:t>
            </w:r>
          </w:p>
        </w:tc>
      </w:tr>
      <w:tr w:rsidR="00F303A9" w:rsidRPr="00800B1D">
        <w:tc>
          <w:tcPr>
            <w:tcW w:w="2376" w:type="dxa"/>
          </w:tcPr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  <w:r w:rsidRPr="009066A0">
              <w:rPr>
                <w:rFonts w:ascii="Times New Roman" w:hAnsi="Times New Roman" w:cs="Times New Roman"/>
              </w:rPr>
              <w:t>Изготовлено сухих строительных смесей</w:t>
            </w:r>
          </w:p>
        </w:tc>
        <w:tc>
          <w:tcPr>
            <w:tcW w:w="1276" w:type="dxa"/>
          </w:tcPr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  <w:r w:rsidRPr="009066A0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985" w:type="dxa"/>
          </w:tcPr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  <w:r w:rsidRPr="009066A0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1842" w:type="dxa"/>
          </w:tcPr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  <w:r w:rsidRPr="009066A0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1985" w:type="dxa"/>
          </w:tcPr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  <w:r w:rsidRPr="009066A0">
              <w:rPr>
                <w:rFonts w:ascii="Times New Roman" w:hAnsi="Times New Roman" w:cs="Times New Roman"/>
              </w:rPr>
              <w:t>295</w:t>
            </w:r>
          </w:p>
        </w:tc>
      </w:tr>
      <w:tr w:rsidR="00F303A9" w:rsidRPr="00800B1D">
        <w:tc>
          <w:tcPr>
            <w:tcW w:w="2376" w:type="dxa"/>
          </w:tcPr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  <w:r w:rsidRPr="009066A0">
              <w:rPr>
                <w:rFonts w:ascii="Times New Roman" w:hAnsi="Times New Roman" w:cs="Times New Roman"/>
              </w:rPr>
              <w:t>Реализовано цемента</w:t>
            </w:r>
          </w:p>
        </w:tc>
        <w:tc>
          <w:tcPr>
            <w:tcW w:w="1276" w:type="dxa"/>
          </w:tcPr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  <w:r w:rsidRPr="009066A0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985" w:type="dxa"/>
          </w:tcPr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  <w:r w:rsidRPr="009066A0">
              <w:rPr>
                <w:rFonts w:ascii="Times New Roman" w:hAnsi="Times New Roman" w:cs="Times New Roman"/>
              </w:rPr>
              <w:t>6949</w:t>
            </w:r>
          </w:p>
        </w:tc>
        <w:tc>
          <w:tcPr>
            <w:tcW w:w="1842" w:type="dxa"/>
          </w:tcPr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  <w:r w:rsidRPr="009066A0">
              <w:rPr>
                <w:rFonts w:ascii="Times New Roman" w:hAnsi="Times New Roman" w:cs="Times New Roman"/>
              </w:rPr>
              <w:t>5681</w:t>
            </w:r>
          </w:p>
        </w:tc>
        <w:tc>
          <w:tcPr>
            <w:tcW w:w="1985" w:type="dxa"/>
          </w:tcPr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  <w:r w:rsidRPr="009066A0">
              <w:rPr>
                <w:rFonts w:ascii="Times New Roman" w:hAnsi="Times New Roman" w:cs="Times New Roman"/>
              </w:rPr>
              <w:t>5422</w:t>
            </w:r>
          </w:p>
        </w:tc>
      </w:tr>
      <w:tr w:rsidR="00F303A9" w:rsidRPr="00800B1D">
        <w:tc>
          <w:tcPr>
            <w:tcW w:w="2376" w:type="dxa"/>
          </w:tcPr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  <w:r w:rsidRPr="009066A0">
              <w:rPr>
                <w:rFonts w:ascii="Times New Roman" w:hAnsi="Times New Roman" w:cs="Times New Roman"/>
              </w:rPr>
              <w:t>Реализовано цемента фасованного</w:t>
            </w:r>
          </w:p>
        </w:tc>
        <w:tc>
          <w:tcPr>
            <w:tcW w:w="1276" w:type="dxa"/>
          </w:tcPr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  <w:r w:rsidRPr="009066A0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985" w:type="dxa"/>
          </w:tcPr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  <w:r w:rsidRPr="009066A0"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1842" w:type="dxa"/>
          </w:tcPr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  <w:r w:rsidRPr="009066A0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1985" w:type="dxa"/>
          </w:tcPr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  <w:r w:rsidRPr="009066A0">
              <w:rPr>
                <w:rFonts w:ascii="Times New Roman" w:hAnsi="Times New Roman" w:cs="Times New Roman"/>
              </w:rPr>
              <w:t>1542</w:t>
            </w:r>
          </w:p>
        </w:tc>
      </w:tr>
      <w:tr w:rsidR="00F303A9" w:rsidRPr="00800B1D">
        <w:tc>
          <w:tcPr>
            <w:tcW w:w="2376" w:type="dxa"/>
          </w:tcPr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  <w:r w:rsidRPr="009066A0">
              <w:rPr>
                <w:rFonts w:ascii="Times New Roman" w:hAnsi="Times New Roman" w:cs="Times New Roman"/>
              </w:rPr>
              <w:t>Услуги выгрузки</w:t>
            </w:r>
          </w:p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  <w:r w:rsidRPr="009066A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5" w:type="dxa"/>
          </w:tcPr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  <w:r w:rsidRPr="009066A0">
              <w:rPr>
                <w:rFonts w:ascii="Times New Roman" w:hAnsi="Times New Roman" w:cs="Times New Roman"/>
              </w:rPr>
              <w:t>202,6</w:t>
            </w:r>
          </w:p>
        </w:tc>
        <w:tc>
          <w:tcPr>
            <w:tcW w:w="1842" w:type="dxa"/>
          </w:tcPr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  <w:r w:rsidRPr="009066A0">
              <w:rPr>
                <w:rFonts w:ascii="Times New Roman" w:hAnsi="Times New Roman" w:cs="Times New Roman"/>
              </w:rPr>
              <w:t>261,3</w:t>
            </w:r>
          </w:p>
        </w:tc>
        <w:tc>
          <w:tcPr>
            <w:tcW w:w="1985" w:type="dxa"/>
          </w:tcPr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  <w:r w:rsidRPr="009066A0">
              <w:rPr>
                <w:rFonts w:ascii="Times New Roman" w:hAnsi="Times New Roman" w:cs="Times New Roman"/>
              </w:rPr>
              <w:t>304,6</w:t>
            </w:r>
          </w:p>
        </w:tc>
      </w:tr>
      <w:tr w:rsidR="00F303A9" w:rsidRPr="00800B1D">
        <w:tc>
          <w:tcPr>
            <w:tcW w:w="2376" w:type="dxa"/>
          </w:tcPr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  <w:r w:rsidRPr="009066A0">
              <w:rPr>
                <w:rFonts w:ascii="Times New Roman" w:hAnsi="Times New Roman" w:cs="Times New Roman"/>
              </w:rPr>
              <w:t>Услуги фасовки</w:t>
            </w:r>
          </w:p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  <w:r w:rsidRPr="009066A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5" w:type="dxa"/>
          </w:tcPr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  <w:r w:rsidRPr="009066A0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842" w:type="dxa"/>
          </w:tcPr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  <w:r w:rsidRPr="009066A0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985" w:type="dxa"/>
          </w:tcPr>
          <w:p w:rsidR="00F303A9" w:rsidRPr="009066A0" w:rsidRDefault="00F303A9" w:rsidP="009066A0">
            <w:pPr>
              <w:pStyle w:val="ListBullet"/>
              <w:spacing w:line="240" w:lineRule="exact"/>
              <w:rPr>
                <w:rFonts w:ascii="Times New Roman" w:hAnsi="Times New Roman" w:cs="Times New Roman"/>
              </w:rPr>
            </w:pPr>
            <w:r w:rsidRPr="009066A0">
              <w:rPr>
                <w:rFonts w:ascii="Times New Roman" w:hAnsi="Times New Roman" w:cs="Times New Roman"/>
              </w:rPr>
              <w:t>22,4</w:t>
            </w:r>
          </w:p>
        </w:tc>
      </w:tr>
    </w:tbl>
    <w:p w:rsidR="00F303A9" w:rsidRDefault="00F303A9" w:rsidP="005D1EE6">
      <w:pPr>
        <w:shd w:val="clear" w:color="auto" w:fill="FFFFFF"/>
        <w:tabs>
          <w:tab w:val="left" w:pos="1670"/>
        </w:tabs>
        <w:ind w:firstLine="720"/>
        <w:jc w:val="both"/>
        <w:rPr>
          <w:b/>
          <w:bCs/>
          <w:sz w:val="24"/>
          <w:szCs w:val="24"/>
        </w:rPr>
      </w:pPr>
    </w:p>
    <w:p w:rsidR="00F303A9" w:rsidRDefault="00F303A9" w:rsidP="005D1EE6">
      <w:pPr>
        <w:shd w:val="clear" w:color="auto" w:fill="FFFFFF"/>
        <w:tabs>
          <w:tab w:val="left" w:pos="1670"/>
        </w:tabs>
        <w:ind w:firstLine="720"/>
        <w:jc w:val="both"/>
        <w:rPr>
          <w:b/>
          <w:bCs/>
          <w:sz w:val="24"/>
          <w:szCs w:val="24"/>
        </w:rPr>
      </w:pPr>
    </w:p>
    <w:p w:rsidR="00F303A9" w:rsidRDefault="00F303A9" w:rsidP="005D1EE6">
      <w:pPr>
        <w:shd w:val="clear" w:color="auto" w:fill="FFFFFF"/>
        <w:tabs>
          <w:tab w:val="left" w:pos="1670"/>
        </w:tabs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br w:type="page"/>
      </w:r>
      <w:r w:rsidRPr="00A237FE">
        <w:rPr>
          <w:b/>
          <w:bCs/>
          <w:sz w:val="28"/>
          <w:szCs w:val="28"/>
          <w:lang w:val="en-US"/>
        </w:rPr>
        <w:t>III</w:t>
      </w:r>
      <w:r w:rsidRPr="00A237FE">
        <w:rPr>
          <w:b/>
          <w:bCs/>
          <w:sz w:val="28"/>
          <w:szCs w:val="28"/>
        </w:rPr>
        <w:t xml:space="preserve">. </w:t>
      </w:r>
      <w:r w:rsidRPr="00EF251D">
        <w:rPr>
          <w:b/>
          <w:bCs/>
          <w:sz w:val="28"/>
          <w:szCs w:val="28"/>
        </w:rPr>
        <w:t>Реализуемые (</w:t>
      </w:r>
      <w:r w:rsidRPr="00EF251D">
        <w:rPr>
          <w:sz w:val="28"/>
          <w:szCs w:val="28"/>
        </w:rPr>
        <w:t>либо реализованные за последние 3 года</w:t>
      </w:r>
      <w:r w:rsidRPr="00EF251D">
        <w:rPr>
          <w:b/>
          <w:bCs/>
          <w:sz w:val="28"/>
          <w:szCs w:val="28"/>
        </w:rPr>
        <w:t>)  инвестиционные проекты.</w:t>
      </w:r>
    </w:p>
    <w:p w:rsidR="00F303A9" w:rsidRPr="00AC2C36" w:rsidRDefault="00F303A9" w:rsidP="00AC2C36">
      <w:pPr>
        <w:shd w:val="clear" w:color="auto" w:fill="FFFFFF"/>
        <w:tabs>
          <w:tab w:val="left" w:pos="1670"/>
        </w:tabs>
        <w:ind w:firstLine="720"/>
        <w:jc w:val="right"/>
        <w:rPr>
          <w:sz w:val="24"/>
          <w:szCs w:val="24"/>
        </w:rPr>
      </w:pPr>
      <w:r w:rsidRPr="00AC2C36">
        <w:rPr>
          <w:sz w:val="24"/>
          <w:szCs w:val="24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1701"/>
        <w:gridCol w:w="1701"/>
        <w:gridCol w:w="1559"/>
      </w:tblGrid>
      <w:tr w:rsidR="00F303A9" w:rsidRPr="006C552E">
        <w:tc>
          <w:tcPr>
            <w:tcW w:w="4503" w:type="dxa"/>
          </w:tcPr>
          <w:p w:rsidR="00F303A9" w:rsidRPr="006C552E" w:rsidRDefault="00F303A9" w:rsidP="006C552E">
            <w:pPr>
              <w:tabs>
                <w:tab w:val="left" w:pos="1670"/>
              </w:tabs>
              <w:jc w:val="both"/>
              <w:rPr>
                <w:sz w:val="24"/>
                <w:szCs w:val="24"/>
              </w:rPr>
            </w:pPr>
            <w:r w:rsidRPr="006C552E">
              <w:rPr>
                <w:sz w:val="24"/>
                <w:szCs w:val="24"/>
              </w:rPr>
              <w:t>Виды инвестиционных затрат и источники финансирования</w:t>
            </w:r>
          </w:p>
        </w:tc>
        <w:tc>
          <w:tcPr>
            <w:tcW w:w="1701" w:type="dxa"/>
          </w:tcPr>
          <w:p w:rsidR="00F303A9" w:rsidRPr="006C552E" w:rsidRDefault="00F303A9" w:rsidP="006C552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6C552E">
              <w:rPr>
                <w:sz w:val="24"/>
                <w:szCs w:val="24"/>
              </w:rPr>
              <w:t>2014 год</w:t>
            </w:r>
          </w:p>
        </w:tc>
        <w:tc>
          <w:tcPr>
            <w:tcW w:w="1701" w:type="dxa"/>
          </w:tcPr>
          <w:p w:rsidR="00F303A9" w:rsidRPr="006C552E" w:rsidRDefault="00F303A9" w:rsidP="006C552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6C552E">
              <w:rPr>
                <w:sz w:val="24"/>
                <w:szCs w:val="24"/>
              </w:rPr>
              <w:t>2015 год</w:t>
            </w:r>
          </w:p>
        </w:tc>
        <w:tc>
          <w:tcPr>
            <w:tcW w:w="1559" w:type="dxa"/>
          </w:tcPr>
          <w:p w:rsidR="00F303A9" w:rsidRPr="006C552E" w:rsidRDefault="00F303A9" w:rsidP="006C552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6C552E">
              <w:rPr>
                <w:sz w:val="24"/>
                <w:szCs w:val="24"/>
              </w:rPr>
              <w:t>2016 год</w:t>
            </w:r>
          </w:p>
        </w:tc>
      </w:tr>
      <w:tr w:rsidR="00F303A9" w:rsidRPr="006C552E">
        <w:tc>
          <w:tcPr>
            <w:tcW w:w="4503" w:type="dxa"/>
          </w:tcPr>
          <w:p w:rsidR="00F303A9" w:rsidRPr="006C552E" w:rsidRDefault="00F303A9" w:rsidP="006C552E">
            <w:pPr>
              <w:tabs>
                <w:tab w:val="left" w:pos="1670"/>
              </w:tabs>
              <w:jc w:val="both"/>
              <w:rPr>
                <w:sz w:val="24"/>
                <w:szCs w:val="24"/>
              </w:rPr>
            </w:pPr>
            <w:r w:rsidRPr="006C552E">
              <w:rPr>
                <w:sz w:val="24"/>
                <w:szCs w:val="24"/>
              </w:rPr>
              <w:t>1. Инвестиции в основной капитал, в т.ч.</w:t>
            </w:r>
          </w:p>
        </w:tc>
        <w:tc>
          <w:tcPr>
            <w:tcW w:w="1701" w:type="dxa"/>
          </w:tcPr>
          <w:p w:rsidR="00F303A9" w:rsidRPr="006C552E" w:rsidRDefault="00F303A9" w:rsidP="006C552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6C552E">
              <w:rPr>
                <w:sz w:val="24"/>
                <w:szCs w:val="24"/>
              </w:rPr>
              <w:t>40,9</w:t>
            </w:r>
          </w:p>
        </w:tc>
        <w:tc>
          <w:tcPr>
            <w:tcW w:w="1701" w:type="dxa"/>
          </w:tcPr>
          <w:p w:rsidR="00F303A9" w:rsidRPr="006C552E" w:rsidRDefault="00F303A9" w:rsidP="006C552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6C552E">
              <w:rPr>
                <w:sz w:val="24"/>
                <w:szCs w:val="24"/>
              </w:rPr>
              <w:t>56,5</w:t>
            </w:r>
          </w:p>
        </w:tc>
        <w:tc>
          <w:tcPr>
            <w:tcW w:w="1559" w:type="dxa"/>
          </w:tcPr>
          <w:p w:rsidR="00F303A9" w:rsidRPr="006C552E" w:rsidRDefault="00F303A9" w:rsidP="006C552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6C552E">
              <w:rPr>
                <w:sz w:val="24"/>
                <w:szCs w:val="24"/>
              </w:rPr>
              <w:t>90</w:t>
            </w:r>
          </w:p>
        </w:tc>
      </w:tr>
      <w:tr w:rsidR="00F303A9" w:rsidRPr="006C552E">
        <w:tc>
          <w:tcPr>
            <w:tcW w:w="4503" w:type="dxa"/>
          </w:tcPr>
          <w:p w:rsidR="00F303A9" w:rsidRPr="006C552E" w:rsidRDefault="00F303A9" w:rsidP="006C552E">
            <w:pPr>
              <w:tabs>
                <w:tab w:val="left" w:pos="1670"/>
              </w:tabs>
              <w:jc w:val="both"/>
              <w:rPr>
                <w:sz w:val="24"/>
                <w:szCs w:val="24"/>
              </w:rPr>
            </w:pPr>
            <w:r w:rsidRPr="006C552E">
              <w:rPr>
                <w:sz w:val="24"/>
                <w:szCs w:val="24"/>
              </w:rPr>
              <w:t>строительно-монтажные работы</w:t>
            </w:r>
          </w:p>
          <w:p w:rsidR="00F303A9" w:rsidRPr="006C552E" w:rsidRDefault="00F303A9" w:rsidP="006C552E">
            <w:pPr>
              <w:tabs>
                <w:tab w:val="left" w:pos="1670"/>
              </w:tabs>
              <w:jc w:val="both"/>
              <w:rPr>
                <w:sz w:val="24"/>
                <w:szCs w:val="24"/>
              </w:rPr>
            </w:pPr>
            <w:r w:rsidRPr="006C552E">
              <w:rPr>
                <w:sz w:val="24"/>
                <w:szCs w:val="24"/>
              </w:rPr>
              <w:t>машины, оборудование</w:t>
            </w:r>
          </w:p>
          <w:p w:rsidR="00F303A9" w:rsidRPr="006C552E" w:rsidRDefault="00F303A9" w:rsidP="006C552E">
            <w:pPr>
              <w:tabs>
                <w:tab w:val="left" w:pos="1670"/>
              </w:tabs>
              <w:jc w:val="both"/>
              <w:rPr>
                <w:sz w:val="24"/>
                <w:szCs w:val="24"/>
              </w:rPr>
            </w:pPr>
            <w:r w:rsidRPr="006C552E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01" w:type="dxa"/>
          </w:tcPr>
          <w:p w:rsidR="00F303A9" w:rsidRPr="006C552E" w:rsidRDefault="00F303A9" w:rsidP="006C552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6C552E">
              <w:rPr>
                <w:sz w:val="24"/>
                <w:szCs w:val="24"/>
              </w:rPr>
              <w:t>21</w:t>
            </w:r>
          </w:p>
          <w:p w:rsidR="00F303A9" w:rsidRPr="006C552E" w:rsidRDefault="00F303A9" w:rsidP="006C552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6C552E">
              <w:rPr>
                <w:sz w:val="24"/>
                <w:szCs w:val="24"/>
              </w:rPr>
              <w:t>0,8</w:t>
            </w:r>
          </w:p>
          <w:p w:rsidR="00F303A9" w:rsidRPr="006C552E" w:rsidRDefault="00F303A9" w:rsidP="006C552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6C552E">
              <w:rPr>
                <w:sz w:val="24"/>
                <w:szCs w:val="24"/>
              </w:rPr>
              <w:t>19,1</w:t>
            </w:r>
          </w:p>
        </w:tc>
        <w:tc>
          <w:tcPr>
            <w:tcW w:w="1701" w:type="dxa"/>
          </w:tcPr>
          <w:p w:rsidR="00F303A9" w:rsidRPr="006C552E" w:rsidRDefault="00F303A9" w:rsidP="006C552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</w:p>
          <w:p w:rsidR="00F303A9" w:rsidRPr="006C552E" w:rsidRDefault="00F303A9" w:rsidP="006C552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6C552E">
              <w:rPr>
                <w:sz w:val="24"/>
                <w:szCs w:val="24"/>
              </w:rPr>
              <w:t>56,5</w:t>
            </w:r>
          </w:p>
        </w:tc>
        <w:tc>
          <w:tcPr>
            <w:tcW w:w="1559" w:type="dxa"/>
          </w:tcPr>
          <w:p w:rsidR="00F303A9" w:rsidRPr="006C552E" w:rsidRDefault="00F303A9" w:rsidP="006C552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6C552E">
              <w:rPr>
                <w:sz w:val="24"/>
                <w:szCs w:val="24"/>
              </w:rPr>
              <w:t>22</w:t>
            </w:r>
          </w:p>
          <w:p w:rsidR="00F303A9" w:rsidRPr="006C552E" w:rsidRDefault="00F303A9" w:rsidP="006C552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6C552E">
              <w:rPr>
                <w:sz w:val="24"/>
                <w:szCs w:val="24"/>
              </w:rPr>
              <w:t>68</w:t>
            </w:r>
          </w:p>
        </w:tc>
      </w:tr>
      <w:tr w:rsidR="00F303A9" w:rsidRPr="006C552E">
        <w:tc>
          <w:tcPr>
            <w:tcW w:w="4503" w:type="dxa"/>
          </w:tcPr>
          <w:p w:rsidR="00F303A9" w:rsidRPr="006C552E" w:rsidRDefault="00F303A9" w:rsidP="006C552E">
            <w:pPr>
              <w:tabs>
                <w:tab w:val="left" w:pos="1670"/>
              </w:tabs>
              <w:jc w:val="both"/>
              <w:rPr>
                <w:sz w:val="24"/>
                <w:szCs w:val="24"/>
              </w:rPr>
            </w:pPr>
            <w:r w:rsidRPr="006C552E">
              <w:rPr>
                <w:sz w:val="24"/>
                <w:szCs w:val="24"/>
              </w:rPr>
              <w:t>2. Источники финансирования, в т.ч.</w:t>
            </w:r>
          </w:p>
        </w:tc>
        <w:tc>
          <w:tcPr>
            <w:tcW w:w="1701" w:type="dxa"/>
          </w:tcPr>
          <w:p w:rsidR="00F303A9" w:rsidRPr="006C552E" w:rsidRDefault="00F303A9" w:rsidP="006C552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03A9" w:rsidRPr="006C552E" w:rsidRDefault="00F303A9" w:rsidP="006C552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03A9" w:rsidRPr="006C552E" w:rsidRDefault="00F303A9" w:rsidP="006C552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</w:p>
        </w:tc>
      </w:tr>
      <w:tr w:rsidR="00F303A9" w:rsidRPr="006C552E">
        <w:tc>
          <w:tcPr>
            <w:tcW w:w="4503" w:type="dxa"/>
          </w:tcPr>
          <w:p w:rsidR="00F303A9" w:rsidRPr="006C552E" w:rsidRDefault="00F303A9" w:rsidP="006C552E">
            <w:pPr>
              <w:tabs>
                <w:tab w:val="left" w:pos="1670"/>
              </w:tabs>
              <w:jc w:val="both"/>
              <w:rPr>
                <w:sz w:val="24"/>
                <w:szCs w:val="24"/>
              </w:rPr>
            </w:pPr>
            <w:r w:rsidRPr="006C552E">
              <w:rPr>
                <w:sz w:val="24"/>
                <w:szCs w:val="24"/>
              </w:rPr>
              <w:t>собственные средства организации</w:t>
            </w:r>
          </w:p>
          <w:p w:rsidR="00F303A9" w:rsidRPr="006C552E" w:rsidRDefault="00F303A9" w:rsidP="006C552E">
            <w:pPr>
              <w:tabs>
                <w:tab w:val="left" w:pos="1670"/>
              </w:tabs>
              <w:jc w:val="both"/>
              <w:rPr>
                <w:sz w:val="24"/>
                <w:szCs w:val="24"/>
              </w:rPr>
            </w:pPr>
            <w:r w:rsidRPr="006C552E">
              <w:rPr>
                <w:sz w:val="24"/>
                <w:szCs w:val="24"/>
              </w:rPr>
              <w:t>(амортизационные отчисления)</w:t>
            </w:r>
          </w:p>
        </w:tc>
        <w:tc>
          <w:tcPr>
            <w:tcW w:w="1701" w:type="dxa"/>
          </w:tcPr>
          <w:p w:rsidR="00F303A9" w:rsidRPr="006C552E" w:rsidRDefault="00F303A9" w:rsidP="006C552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6C552E">
              <w:rPr>
                <w:sz w:val="24"/>
                <w:szCs w:val="24"/>
              </w:rPr>
              <w:t>40,9</w:t>
            </w:r>
          </w:p>
        </w:tc>
        <w:tc>
          <w:tcPr>
            <w:tcW w:w="1701" w:type="dxa"/>
          </w:tcPr>
          <w:p w:rsidR="00F303A9" w:rsidRPr="006C552E" w:rsidRDefault="00F303A9" w:rsidP="006C552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6C552E">
              <w:rPr>
                <w:sz w:val="24"/>
                <w:szCs w:val="24"/>
              </w:rPr>
              <w:t>56,5</w:t>
            </w:r>
          </w:p>
        </w:tc>
        <w:tc>
          <w:tcPr>
            <w:tcW w:w="1559" w:type="dxa"/>
          </w:tcPr>
          <w:p w:rsidR="00F303A9" w:rsidRPr="006C552E" w:rsidRDefault="00F303A9" w:rsidP="006C552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6C552E">
              <w:rPr>
                <w:sz w:val="24"/>
                <w:szCs w:val="24"/>
              </w:rPr>
              <w:t>40</w:t>
            </w:r>
          </w:p>
        </w:tc>
      </w:tr>
      <w:tr w:rsidR="00F303A9" w:rsidRPr="006C552E">
        <w:tc>
          <w:tcPr>
            <w:tcW w:w="4503" w:type="dxa"/>
          </w:tcPr>
          <w:p w:rsidR="00F303A9" w:rsidRPr="006C552E" w:rsidRDefault="00F303A9" w:rsidP="006C552E">
            <w:pPr>
              <w:tabs>
                <w:tab w:val="left" w:pos="1670"/>
              </w:tabs>
              <w:jc w:val="both"/>
              <w:rPr>
                <w:sz w:val="24"/>
                <w:szCs w:val="24"/>
              </w:rPr>
            </w:pPr>
            <w:r w:rsidRPr="006C552E">
              <w:rPr>
                <w:sz w:val="24"/>
                <w:szCs w:val="24"/>
              </w:rPr>
              <w:t>заемные и привлеченные средства (лизинг)</w:t>
            </w:r>
          </w:p>
        </w:tc>
        <w:tc>
          <w:tcPr>
            <w:tcW w:w="1701" w:type="dxa"/>
          </w:tcPr>
          <w:p w:rsidR="00F303A9" w:rsidRPr="006C552E" w:rsidRDefault="00F303A9" w:rsidP="006C552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03A9" w:rsidRPr="006C552E" w:rsidRDefault="00F303A9" w:rsidP="006C552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03A9" w:rsidRPr="006C552E" w:rsidRDefault="00F303A9" w:rsidP="006C552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6C552E">
              <w:rPr>
                <w:sz w:val="24"/>
                <w:szCs w:val="24"/>
              </w:rPr>
              <w:t>50</w:t>
            </w:r>
          </w:p>
        </w:tc>
      </w:tr>
    </w:tbl>
    <w:p w:rsidR="00F303A9" w:rsidRPr="004F2A2C" w:rsidRDefault="00F303A9" w:rsidP="005D1EE6">
      <w:pPr>
        <w:shd w:val="clear" w:color="auto" w:fill="FFFFFF"/>
        <w:tabs>
          <w:tab w:val="left" w:pos="1670"/>
        </w:tabs>
        <w:ind w:firstLine="720"/>
        <w:jc w:val="both"/>
        <w:rPr>
          <w:sz w:val="24"/>
          <w:szCs w:val="24"/>
        </w:rPr>
      </w:pPr>
    </w:p>
    <w:p w:rsidR="00F303A9" w:rsidRPr="009066A0" w:rsidRDefault="00F303A9" w:rsidP="009066A0">
      <w:pPr>
        <w:shd w:val="clear" w:color="auto" w:fill="FFFFFF"/>
        <w:tabs>
          <w:tab w:val="left" w:pos="1670"/>
        </w:tabs>
        <w:ind w:firstLine="720"/>
        <w:jc w:val="both"/>
        <w:rPr>
          <w:i/>
          <w:iCs/>
          <w:sz w:val="30"/>
          <w:szCs w:val="30"/>
        </w:rPr>
      </w:pPr>
      <w:r w:rsidRPr="009066A0">
        <w:rPr>
          <w:b/>
          <w:bCs/>
          <w:sz w:val="30"/>
          <w:szCs w:val="30"/>
        </w:rPr>
        <w:t xml:space="preserve">Планируемые к реализации инвестиционные проекты </w:t>
      </w:r>
      <w:r w:rsidRPr="009066A0">
        <w:rPr>
          <w:i/>
          <w:iCs/>
          <w:sz w:val="30"/>
          <w:szCs w:val="30"/>
        </w:rPr>
        <w:t>(наименование проектов, общая стоимость каждого, источники финансирования, ожидаемый эффект)</w:t>
      </w:r>
    </w:p>
    <w:p w:rsidR="00F303A9" w:rsidRPr="009066A0" w:rsidRDefault="00F303A9" w:rsidP="009066A0">
      <w:pPr>
        <w:widowControl w:val="0"/>
        <w:spacing w:after="120"/>
        <w:ind w:firstLine="360"/>
        <w:jc w:val="both"/>
        <w:rPr>
          <w:sz w:val="30"/>
          <w:szCs w:val="30"/>
        </w:rPr>
      </w:pPr>
      <w:r w:rsidRPr="009066A0">
        <w:rPr>
          <w:sz w:val="30"/>
          <w:szCs w:val="30"/>
        </w:rPr>
        <w:t xml:space="preserve">В 2017 году  инвестиции в основной капитал составили 64 тыс. рублей. За счет собственных средств общества были   приобретены  винтовой компрессор, осушитель рефрижераторного типа, котёл отопительный  твёрдотопливный. </w:t>
      </w:r>
    </w:p>
    <w:p w:rsidR="00F303A9" w:rsidRPr="009066A0" w:rsidRDefault="00F303A9" w:rsidP="00EF251D">
      <w:pPr>
        <w:widowControl w:val="0"/>
        <w:spacing w:after="120" w:line="288" w:lineRule="auto"/>
        <w:ind w:firstLine="709"/>
        <w:rPr>
          <w:b/>
          <w:bCs/>
          <w:sz w:val="30"/>
          <w:szCs w:val="30"/>
        </w:rPr>
      </w:pPr>
      <w:r w:rsidRPr="009066A0">
        <w:rPr>
          <w:b/>
          <w:bCs/>
          <w:sz w:val="30"/>
          <w:szCs w:val="30"/>
          <w:lang w:val="en-US"/>
        </w:rPr>
        <w:t>IV</w:t>
      </w:r>
      <w:r w:rsidRPr="009066A0">
        <w:rPr>
          <w:b/>
          <w:bCs/>
          <w:sz w:val="30"/>
          <w:szCs w:val="30"/>
        </w:rPr>
        <w:t>. Структура реализации работ (услуг):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3"/>
        <w:gridCol w:w="2393"/>
        <w:gridCol w:w="2393"/>
        <w:gridCol w:w="2285"/>
      </w:tblGrid>
      <w:tr w:rsidR="00F303A9" w:rsidRPr="00C139F7">
        <w:tc>
          <w:tcPr>
            <w:tcW w:w="2393" w:type="dxa"/>
          </w:tcPr>
          <w:p w:rsidR="00F303A9" w:rsidRPr="00C139F7" w:rsidRDefault="00F303A9" w:rsidP="00C139F7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C139F7">
              <w:rPr>
                <w:sz w:val="24"/>
                <w:szCs w:val="24"/>
              </w:rPr>
              <w:t>Структура(в%)</w:t>
            </w:r>
          </w:p>
        </w:tc>
        <w:tc>
          <w:tcPr>
            <w:tcW w:w="2393" w:type="dxa"/>
          </w:tcPr>
          <w:p w:rsidR="00F303A9" w:rsidRPr="00C139F7" w:rsidRDefault="00F303A9" w:rsidP="00C139F7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C139F7">
              <w:rPr>
                <w:sz w:val="24"/>
                <w:szCs w:val="24"/>
              </w:rPr>
              <w:t>2014</w:t>
            </w:r>
          </w:p>
        </w:tc>
        <w:tc>
          <w:tcPr>
            <w:tcW w:w="2393" w:type="dxa"/>
          </w:tcPr>
          <w:p w:rsidR="00F303A9" w:rsidRPr="00C139F7" w:rsidRDefault="00F303A9" w:rsidP="00C139F7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C139F7">
              <w:rPr>
                <w:sz w:val="24"/>
                <w:szCs w:val="24"/>
              </w:rPr>
              <w:t>2015</w:t>
            </w:r>
          </w:p>
        </w:tc>
        <w:tc>
          <w:tcPr>
            <w:tcW w:w="2285" w:type="dxa"/>
          </w:tcPr>
          <w:p w:rsidR="00F303A9" w:rsidRPr="00C139F7" w:rsidRDefault="00F303A9" w:rsidP="00C139F7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C139F7">
              <w:rPr>
                <w:sz w:val="24"/>
                <w:szCs w:val="24"/>
              </w:rPr>
              <w:t>2016</w:t>
            </w:r>
          </w:p>
        </w:tc>
      </w:tr>
      <w:tr w:rsidR="00F303A9" w:rsidRPr="00C139F7">
        <w:trPr>
          <w:trHeight w:val="355"/>
        </w:trPr>
        <w:tc>
          <w:tcPr>
            <w:tcW w:w="2393" w:type="dxa"/>
          </w:tcPr>
          <w:p w:rsidR="00F303A9" w:rsidRPr="00C139F7" w:rsidRDefault="00F303A9" w:rsidP="00C139F7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C139F7">
              <w:rPr>
                <w:sz w:val="24"/>
                <w:szCs w:val="24"/>
              </w:rPr>
              <w:t>Внутренний рынок</w:t>
            </w:r>
          </w:p>
        </w:tc>
        <w:tc>
          <w:tcPr>
            <w:tcW w:w="2393" w:type="dxa"/>
          </w:tcPr>
          <w:p w:rsidR="00F303A9" w:rsidRPr="00C139F7" w:rsidRDefault="00F303A9" w:rsidP="00C139F7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C139F7">
              <w:rPr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F303A9" w:rsidRPr="00C139F7" w:rsidRDefault="00F303A9" w:rsidP="00C139F7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C139F7">
              <w:rPr>
                <w:sz w:val="24"/>
                <w:szCs w:val="24"/>
              </w:rPr>
              <w:t>100</w:t>
            </w:r>
          </w:p>
        </w:tc>
        <w:tc>
          <w:tcPr>
            <w:tcW w:w="2285" w:type="dxa"/>
          </w:tcPr>
          <w:p w:rsidR="00F303A9" w:rsidRPr="00C139F7" w:rsidRDefault="00F303A9" w:rsidP="00C139F7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C139F7">
              <w:rPr>
                <w:sz w:val="24"/>
                <w:szCs w:val="24"/>
              </w:rPr>
              <w:t>100</w:t>
            </w:r>
          </w:p>
        </w:tc>
      </w:tr>
      <w:tr w:rsidR="00F303A9" w:rsidRPr="00C139F7">
        <w:trPr>
          <w:trHeight w:val="319"/>
        </w:trPr>
        <w:tc>
          <w:tcPr>
            <w:tcW w:w="2393" w:type="dxa"/>
          </w:tcPr>
          <w:p w:rsidR="00F303A9" w:rsidRPr="00C139F7" w:rsidRDefault="00F303A9" w:rsidP="00C139F7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C139F7">
              <w:rPr>
                <w:sz w:val="24"/>
                <w:szCs w:val="24"/>
              </w:rPr>
              <w:t>Внешний рынок</w:t>
            </w:r>
          </w:p>
        </w:tc>
        <w:tc>
          <w:tcPr>
            <w:tcW w:w="2393" w:type="dxa"/>
          </w:tcPr>
          <w:p w:rsidR="00F303A9" w:rsidRPr="00C139F7" w:rsidRDefault="00F303A9" w:rsidP="00C139F7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303A9" w:rsidRPr="00C139F7" w:rsidRDefault="00F303A9" w:rsidP="00C139F7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F303A9" w:rsidRPr="00C139F7" w:rsidRDefault="00F303A9" w:rsidP="00C139F7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F303A9" w:rsidRPr="00C139F7">
        <w:tc>
          <w:tcPr>
            <w:tcW w:w="2393" w:type="dxa"/>
          </w:tcPr>
          <w:p w:rsidR="00F303A9" w:rsidRPr="00C139F7" w:rsidRDefault="00F303A9" w:rsidP="00C139F7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C139F7">
              <w:rPr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F303A9" w:rsidRPr="00C139F7" w:rsidRDefault="00F303A9" w:rsidP="00C139F7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C139F7">
              <w:rPr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F303A9" w:rsidRPr="00C139F7" w:rsidRDefault="00F303A9" w:rsidP="00C139F7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C139F7">
              <w:rPr>
                <w:sz w:val="24"/>
                <w:szCs w:val="24"/>
              </w:rPr>
              <w:t>100</w:t>
            </w:r>
          </w:p>
        </w:tc>
        <w:tc>
          <w:tcPr>
            <w:tcW w:w="2285" w:type="dxa"/>
          </w:tcPr>
          <w:p w:rsidR="00F303A9" w:rsidRPr="00C139F7" w:rsidRDefault="00F303A9" w:rsidP="00C139F7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C139F7">
              <w:rPr>
                <w:sz w:val="24"/>
                <w:szCs w:val="24"/>
              </w:rPr>
              <w:t>100</w:t>
            </w:r>
          </w:p>
        </w:tc>
      </w:tr>
    </w:tbl>
    <w:p w:rsidR="00F303A9" w:rsidRDefault="00F303A9" w:rsidP="005D1EE6">
      <w:pPr>
        <w:shd w:val="clear" w:color="auto" w:fill="FFFFFF"/>
        <w:ind w:firstLine="720"/>
        <w:jc w:val="both"/>
        <w:rPr>
          <w:sz w:val="24"/>
          <w:szCs w:val="24"/>
          <w:u w:val="single"/>
        </w:rPr>
      </w:pPr>
      <w:r w:rsidRPr="007E0D77">
        <w:rPr>
          <w:sz w:val="24"/>
          <w:szCs w:val="24"/>
          <w:u w:val="single"/>
        </w:rPr>
        <w:t>Основные рынки сбыта продукции –</w:t>
      </w:r>
      <w:r>
        <w:rPr>
          <w:sz w:val="24"/>
          <w:szCs w:val="24"/>
          <w:u w:val="single"/>
        </w:rPr>
        <w:t xml:space="preserve"> Республика Беларусь.</w:t>
      </w:r>
    </w:p>
    <w:p w:rsidR="00F303A9" w:rsidRDefault="00F303A9" w:rsidP="00AA1CAB">
      <w:pPr>
        <w:pStyle w:val="2"/>
        <w:ind w:firstLine="709"/>
        <w:jc w:val="both"/>
        <w:rPr>
          <w:b/>
          <w:bCs/>
          <w:sz w:val="28"/>
          <w:szCs w:val="28"/>
        </w:rPr>
      </w:pPr>
    </w:p>
    <w:p w:rsidR="00F303A9" w:rsidRPr="006E3474" w:rsidRDefault="00F303A9" w:rsidP="00AA1CAB">
      <w:pPr>
        <w:pStyle w:val="2"/>
        <w:ind w:firstLine="709"/>
        <w:jc w:val="both"/>
        <w:rPr>
          <w:b/>
          <w:bCs/>
          <w:color w:val="FF0000"/>
          <w:spacing w:val="-10"/>
        </w:rPr>
      </w:pPr>
      <w:r>
        <w:rPr>
          <w:b/>
          <w:bCs/>
          <w:sz w:val="28"/>
          <w:szCs w:val="28"/>
          <w:lang w:val="en-US"/>
        </w:rPr>
        <w:t>V</w:t>
      </w:r>
      <w:r w:rsidRPr="00CA45EE">
        <w:rPr>
          <w:b/>
          <w:bCs/>
          <w:sz w:val="28"/>
          <w:szCs w:val="28"/>
        </w:rPr>
        <w:t xml:space="preserve">. </w:t>
      </w:r>
      <w:r w:rsidRPr="00CA45EE">
        <w:rPr>
          <w:b/>
          <w:bCs/>
          <w:spacing w:val="-10"/>
        </w:rPr>
        <w:t xml:space="preserve">Информация о земельных участках, находящихся в пользовании, аренде: </w:t>
      </w:r>
    </w:p>
    <w:tbl>
      <w:tblPr>
        <w:tblpPr w:leftFromText="180" w:rightFromText="180" w:vertAnchor="text" w:horzAnchor="margin" w:tblpXSpec="center" w:tblpY="226"/>
        <w:tblW w:w="9889" w:type="dxa"/>
        <w:tblLayout w:type="fixed"/>
        <w:tblLook w:val="0000"/>
      </w:tblPr>
      <w:tblGrid>
        <w:gridCol w:w="2093"/>
        <w:gridCol w:w="2410"/>
        <w:gridCol w:w="2693"/>
        <w:gridCol w:w="2693"/>
      </w:tblGrid>
      <w:tr w:rsidR="00F303A9" w:rsidRPr="001E07D7" w:rsidTr="009066A0">
        <w:trPr>
          <w:trHeight w:val="997"/>
        </w:trPr>
        <w:tc>
          <w:tcPr>
            <w:tcW w:w="20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303A9" w:rsidRPr="009066A0" w:rsidRDefault="00F303A9" w:rsidP="009066A0">
            <w:pPr>
              <w:spacing w:line="240" w:lineRule="exact"/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  <w:p w:rsidR="00F303A9" w:rsidRPr="009066A0" w:rsidRDefault="00F303A9" w:rsidP="009066A0">
            <w:pPr>
              <w:spacing w:line="240" w:lineRule="exact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9066A0">
              <w:rPr>
                <w:b/>
                <w:bCs/>
                <w:spacing w:val="-10"/>
                <w:sz w:val="24"/>
                <w:szCs w:val="24"/>
              </w:rPr>
              <w:t xml:space="preserve">Место нахождения </w:t>
            </w:r>
          </w:p>
          <w:p w:rsidR="00F303A9" w:rsidRPr="009066A0" w:rsidRDefault="00F303A9" w:rsidP="009066A0">
            <w:pPr>
              <w:spacing w:line="240" w:lineRule="exact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066A0">
              <w:rPr>
                <w:b/>
                <w:bCs/>
                <w:spacing w:val="-10"/>
                <w:sz w:val="24"/>
                <w:szCs w:val="24"/>
              </w:rPr>
              <w:t>участка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303A9" w:rsidRPr="009066A0" w:rsidRDefault="00F303A9" w:rsidP="009066A0">
            <w:pPr>
              <w:spacing w:line="240" w:lineRule="exact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9066A0">
              <w:rPr>
                <w:b/>
                <w:bCs/>
                <w:spacing w:val="-10"/>
                <w:sz w:val="24"/>
                <w:szCs w:val="24"/>
              </w:rPr>
              <w:t>Право пользования земельным участком</w:t>
            </w:r>
          </w:p>
          <w:p w:rsidR="00F303A9" w:rsidRPr="009066A0" w:rsidRDefault="00F303A9" w:rsidP="009066A0">
            <w:pPr>
              <w:spacing w:line="240" w:lineRule="exact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9066A0">
              <w:rPr>
                <w:b/>
                <w:bCs/>
                <w:spacing w:val="-10"/>
                <w:sz w:val="24"/>
                <w:szCs w:val="24"/>
              </w:rPr>
              <w:t xml:space="preserve">(постоянное, </w:t>
            </w:r>
          </w:p>
          <w:p w:rsidR="00F303A9" w:rsidRPr="009066A0" w:rsidRDefault="00F303A9" w:rsidP="009066A0">
            <w:pPr>
              <w:spacing w:line="240" w:lineRule="exact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9066A0">
              <w:rPr>
                <w:b/>
                <w:bCs/>
                <w:spacing w:val="-10"/>
                <w:sz w:val="24"/>
                <w:szCs w:val="24"/>
              </w:rPr>
              <w:t xml:space="preserve">временное и </w:t>
            </w:r>
          </w:p>
          <w:p w:rsidR="00F303A9" w:rsidRPr="009066A0" w:rsidRDefault="00F303A9" w:rsidP="009066A0">
            <w:pPr>
              <w:spacing w:line="240" w:lineRule="exact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9066A0">
              <w:rPr>
                <w:b/>
                <w:bCs/>
                <w:spacing w:val="-10"/>
                <w:sz w:val="24"/>
                <w:szCs w:val="24"/>
              </w:rPr>
              <w:t xml:space="preserve">аренда - с указанием </w:t>
            </w:r>
          </w:p>
          <w:p w:rsidR="00F303A9" w:rsidRPr="009066A0" w:rsidRDefault="00F303A9" w:rsidP="009066A0">
            <w:pPr>
              <w:spacing w:line="240" w:lineRule="exact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066A0">
              <w:rPr>
                <w:b/>
                <w:bCs/>
                <w:spacing w:val="-10"/>
                <w:sz w:val="24"/>
                <w:szCs w:val="24"/>
              </w:rPr>
              <w:t>срока)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303A9" w:rsidRPr="009066A0" w:rsidRDefault="00F303A9" w:rsidP="009066A0">
            <w:pPr>
              <w:spacing w:line="240" w:lineRule="exact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9066A0">
              <w:rPr>
                <w:b/>
                <w:bCs/>
                <w:spacing w:val="-10"/>
                <w:sz w:val="24"/>
                <w:szCs w:val="24"/>
              </w:rPr>
              <w:t xml:space="preserve">Госакт или </w:t>
            </w:r>
          </w:p>
          <w:p w:rsidR="00F303A9" w:rsidRPr="009066A0" w:rsidRDefault="00F303A9" w:rsidP="009066A0">
            <w:pPr>
              <w:spacing w:line="240" w:lineRule="exact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9066A0">
              <w:rPr>
                <w:b/>
                <w:bCs/>
                <w:spacing w:val="-10"/>
                <w:sz w:val="24"/>
                <w:szCs w:val="24"/>
              </w:rPr>
              <w:t xml:space="preserve">свидетельство (удостоверение) </w:t>
            </w:r>
          </w:p>
          <w:p w:rsidR="00F303A9" w:rsidRPr="009066A0" w:rsidRDefault="00F303A9" w:rsidP="009066A0">
            <w:pPr>
              <w:spacing w:line="240" w:lineRule="exact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9066A0">
              <w:rPr>
                <w:b/>
                <w:bCs/>
                <w:spacing w:val="-10"/>
                <w:sz w:val="24"/>
                <w:szCs w:val="24"/>
              </w:rPr>
              <w:t>о государственной регистрации  земельного участка</w:t>
            </w:r>
          </w:p>
          <w:p w:rsidR="00F303A9" w:rsidRPr="009066A0" w:rsidRDefault="00F303A9" w:rsidP="009066A0">
            <w:pPr>
              <w:spacing w:line="240" w:lineRule="exact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9066A0">
              <w:rPr>
                <w:b/>
                <w:bCs/>
                <w:spacing w:val="-10"/>
                <w:sz w:val="24"/>
                <w:szCs w:val="24"/>
              </w:rPr>
              <w:t>(дата и № документа)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303A9" w:rsidRPr="009066A0" w:rsidRDefault="00F303A9" w:rsidP="009066A0">
            <w:pPr>
              <w:spacing w:line="240" w:lineRule="exact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9066A0">
              <w:rPr>
                <w:b/>
                <w:bCs/>
                <w:spacing w:val="-10"/>
                <w:sz w:val="24"/>
                <w:szCs w:val="24"/>
              </w:rPr>
              <w:t xml:space="preserve">Площадь земельного участка </w:t>
            </w:r>
          </w:p>
          <w:p w:rsidR="00F303A9" w:rsidRPr="009066A0" w:rsidRDefault="00F303A9" w:rsidP="009066A0">
            <w:pPr>
              <w:spacing w:line="240" w:lineRule="exact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9066A0">
              <w:rPr>
                <w:b/>
                <w:bCs/>
                <w:spacing w:val="-10"/>
                <w:sz w:val="24"/>
                <w:szCs w:val="24"/>
              </w:rPr>
              <w:t xml:space="preserve">(га), кадастровый номер </w:t>
            </w:r>
          </w:p>
          <w:p w:rsidR="00F303A9" w:rsidRPr="009066A0" w:rsidRDefault="00F303A9" w:rsidP="009066A0">
            <w:pPr>
              <w:spacing w:line="240" w:lineRule="exact"/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</w:tr>
      <w:tr w:rsidR="00F303A9" w:rsidRPr="001E07D7" w:rsidTr="009066A0">
        <w:trPr>
          <w:trHeight w:val="437"/>
        </w:trPr>
        <w:tc>
          <w:tcPr>
            <w:tcW w:w="2093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F303A9" w:rsidRPr="009066A0" w:rsidRDefault="00F303A9" w:rsidP="009066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 xml:space="preserve">г. Минск,            </w:t>
            </w:r>
          </w:p>
          <w:p w:rsidR="00F303A9" w:rsidRPr="009066A0" w:rsidRDefault="00F303A9" w:rsidP="009066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>ул. Смолечкова,9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303A9" w:rsidRPr="009066A0" w:rsidRDefault="00F303A9" w:rsidP="009066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 xml:space="preserve">Право аренды </w:t>
            </w:r>
          </w:p>
          <w:p w:rsidR="00F303A9" w:rsidRPr="009066A0" w:rsidRDefault="00F303A9" w:rsidP="009066A0">
            <w:pPr>
              <w:spacing w:line="240" w:lineRule="exact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>(по 31.03.2023 года)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303A9" w:rsidRPr="009066A0" w:rsidRDefault="00F303A9" w:rsidP="009066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>№ 500/1571-636 от 24.07.2014 г.</w:t>
            </w:r>
          </w:p>
          <w:p w:rsidR="00F303A9" w:rsidRPr="009066A0" w:rsidRDefault="00F303A9" w:rsidP="009066A0">
            <w:pPr>
              <w:spacing w:line="240" w:lineRule="exact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>№ 500/1571-637 от 24.07.2014 г.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303A9" w:rsidRPr="009066A0" w:rsidRDefault="00F303A9" w:rsidP="009066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 xml:space="preserve">№ 500000000008005928 </w:t>
            </w:r>
          </w:p>
          <w:p w:rsidR="00F303A9" w:rsidRPr="009066A0" w:rsidRDefault="00F303A9" w:rsidP="009066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>№ 500000000008005929</w:t>
            </w:r>
          </w:p>
          <w:p w:rsidR="00F303A9" w:rsidRPr="009066A0" w:rsidRDefault="00F303A9" w:rsidP="009066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>0,0509 га</w:t>
            </w:r>
          </w:p>
        </w:tc>
      </w:tr>
      <w:tr w:rsidR="00F303A9" w:rsidRPr="001E07D7" w:rsidTr="009066A0">
        <w:trPr>
          <w:trHeight w:val="321"/>
        </w:trPr>
        <w:tc>
          <w:tcPr>
            <w:tcW w:w="2093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F303A9" w:rsidRPr="009066A0" w:rsidRDefault="00F303A9" w:rsidP="009066A0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303A9" w:rsidRPr="009066A0" w:rsidRDefault="00F303A9" w:rsidP="009066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 xml:space="preserve">Право аренды </w:t>
            </w:r>
          </w:p>
          <w:p w:rsidR="00F303A9" w:rsidRPr="009066A0" w:rsidRDefault="00F303A9" w:rsidP="009066A0">
            <w:pPr>
              <w:spacing w:line="240" w:lineRule="exact"/>
              <w:jc w:val="center"/>
              <w:rPr>
                <w:rFonts w:ascii="Arial CYR" w:hAnsi="Arial CYR" w:cs="Arial CYR"/>
                <w:color w:val="FF0000"/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>(по 31.11.2023 года)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303A9" w:rsidRPr="009066A0" w:rsidRDefault="00F303A9" w:rsidP="009066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>№ 500/1591-121 от 03.05.2014 г.</w:t>
            </w:r>
          </w:p>
          <w:p w:rsidR="00F303A9" w:rsidRPr="009066A0" w:rsidRDefault="00F303A9" w:rsidP="009066A0">
            <w:pPr>
              <w:spacing w:line="240" w:lineRule="exact"/>
              <w:jc w:val="center"/>
              <w:rPr>
                <w:rFonts w:ascii="Arial CYR" w:hAnsi="Arial CYR" w:cs="Arial CYR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303A9" w:rsidRPr="009066A0" w:rsidRDefault="00F303A9" w:rsidP="009066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>№500000000008004963</w:t>
            </w:r>
          </w:p>
          <w:p w:rsidR="00F303A9" w:rsidRPr="009066A0" w:rsidRDefault="00F303A9" w:rsidP="009066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>0,0121 га</w:t>
            </w:r>
          </w:p>
        </w:tc>
      </w:tr>
      <w:tr w:rsidR="00F303A9" w:rsidRPr="00847980" w:rsidTr="009066A0">
        <w:trPr>
          <w:trHeight w:val="321"/>
        </w:trPr>
        <w:tc>
          <w:tcPr>
            <w:tcW w:w="20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F303A9" w:rsidRPr="009066A0" w:rsidRDefault="00F303A9" w:rsidP="009066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>г. Минск,                   ул. Комсомольская,11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303A9" w:rsidRPr="009066A0" w:rsidRDefault="00F303A9" w:rsidP="009066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 xml:space="preserve">Право аренды </w:t>
            </w:r>
          </w:p>
          <w:p w:rsidR="00F303A9" w:rsidRPr="009066A0" w:rsidRDefault="00F303A9" w:rsidP="009066A0">
            <w:pPr>
              <w:spacing w:line="240" w:lineRule="exact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>(по 28.02.2048 года)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303A9" w:rsidRPr="009066A0" w:rsidRDefault="00F303A9" w:rsidP="009066A0">
            <w:pPr>
              <w:spacing w:line="240" w:lineRule="exact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>№ 500/938-1916 от 11.06.2009 г.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303A9" w:rsidRPr="009066A0" w:rsidRDefault="00F303A9" w:rsidP="009066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>№500000000007005115</w:t>
            </w:r>
          </w:p>
          <w:p w:rsidR="00F303A9" w:rsidRPr="009066A0" w:rsidRDefault="00F303A9" w:rsidP="009066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>0,0351 га</w:t>
            </w:r>
          </w:p>
        </w:tc>
      </w:tr>
      <w:tr w:rsidR="00F303A9" w:rsidRPr="001E07D7" w:rsidTr="009066A0">
        <w:trPr>
          <w:trHeight w:val="321"/>
        </w:trPr>
        <w:tc>
          <w:tcPr>
            <w:tcW w:w="20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F303A9" w:rsidRPr="009066A0" w:rsidRDefault="00F303A9" w:rsidP="009066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>Минская область, Логойский район, г.п. Плещеницы, пер. Промышленный, 12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303A9" w:rsidRPr="009066A0" w:rsidRDefault="00F303A9" w:rsidP="009066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303A9" w:rsidRPr="009066A0" w:rsidRDefault="00F303A9" w:rsidP="009066A0">
            <w:pPr>
              <w:spacing w:line="240" w:lineRule="exact"/>
              <w:rPr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>№ 601/1575-143 от 21.03.2014 г.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303A9" w:rsidRPr="009066A0" w:rsidRDefault="00F303A9" w:rsidP="009066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>№623255700001001566</w:t>
            </w:r>
          </w:p>
          <w:p w:rsidR="00F303A9" w:rsidRPr="009066A0" w:rsidRDefault="00F303A9" w:rsidP="009066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>3,2349 га</w:t>
            </w:r>
          </w:p>
          <w:p w:rsidR="00F303A9" w:rsidRPr="009066A0" w:rsidRDefault="00F303A9" w:rsidP="009066A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303A9" w:rsidRPr="001E07D7" w:rsidTr="009066A0">
        <w:trPr>
          <w:trHeight w:val="321"/>
        </w:trPr>
        <w:tc>
          <w:tcPr>
            <w:tcW w:w="2093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bottom"/>
          </w:tcPr>
          <w:p w:rsidR="00F303A9" w:rsidRPr="009066A0" w:rsidRDefault="00F303A9" w:rsidP="009066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>Минская область, Смолевичский район,                           г. Смолевичи,                 ул. Торговая, 10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F303A9" w:rsidRPr="009066A0" w:rsidRDefault="00F303A9" w:rsidP="009066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F303A9" w:rsidRPr="009066A0" w:rsidRDefault="00F303A9" w:rsidP="009066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>Государственный акт на земельный участок ГА № 0130715 от 13.09.2005 г..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F303A9" w:rsidRPr="009066A0" w:rsidRDefault="00F303A9" w:rsidP="009066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>№624850100002000091</w:t>
            </w:r>
          </w:p>
          <w:p w:rsidR="00F303A9" w:rsidRPr="009066A0" w:rsidRDefault="00F303A9" w:rsidP="009066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66A0">
              <w:rPr>
                <w:sz w:val="24"/>
                <w:szCs w:val="24"/>
              </w:rPr>
              <w:t>5,002 га</w:t>
            </w:r>
          </w:p>
        </w:tc>
      </w:tr>
    </w:tbl>
    <w:p w:rsidR="00F303A9" w:rsidRPr="001E07D7" w:rsidRDefault="00F303A9" w:rsidP="00AA1CAB">
      <w:pPr>
        <w:pStyle w:val="2"/>
        <w:ind w:firstLine="709"/>
        <w:jc w:val="both"/>
        <w:rPr>
          <w:b/>
          <w:bCs/>
          <w:color w:val="FF0000"/>
          <w:spacing w:val="-10"/>
          <w:sz w:val="22"/>
          <w:szCs w:val="22"/>
        </w:rPr>
      </w:pPr>
    </w:p>
    <w:sectPr w:rsidR="00F303A9" w:rsidRPr="001E07D7" w:rsidSect="009066A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3A9" w:rsidRDefault="00F303A9">
      <w:r>
        <w:separator/>
      </w:r>
    </w:p>
  </w:endnote>
  <w:endnote w:type="continuationSeparator" w:id="0">
    <w:p w:rsidR="00F303A9" w:rsidRDefault="00F30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3A9" w:rsidRDefault="00F303A9">
      <w:r>
        <w:separator/>
      </w:r>
    </w:p>
  </w:footnote>
  <w:footnote w:type="continuationSeparator" w:id="0">
    <w:p w:rsidR="00F303A9" w:rsidRDefault="00F30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3A9" w:rsidRDefault="00F303A9" w:rsidP="00494D8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F303A9" w:rsidRDefault="00F303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2CE2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4E45E4B"/>
    <w:multiLevelType w:val="hybridMultilevel"/>
    <w:tmpl w:val="5CC0C58C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338"/>
    <w:rsid w:val="0001695B"/>
    <w:rsid w:val="00017647"/>
    <w:rsid w:val="00035487"/>
    <w:rsid w:val="00057D51"/>
    <w:rsid w:val="00066D57"/>
    <w:rsid w:val="00077066"/>
    <w:rsid w:val="00080B6D"/>
    <w:rsid w:val="000A35B7"/>
    <w:rsid w:val="000A6643"/>
    <w:rsid w:val="000A7D88"/>
    <w:rsid w:val="000B387B"/>
    <w:rsid w:val="000B73B8"/>
    <w:rsid w:val="000C4896"/>
    <w:rsid w:val="000D1E21"/>
    <w:rsid w:val="000E1B09"/>
    <w:rsid w:val="000E4156"/>
    <w:rsid w:val="000F109A"/>
    <w:rsid w:val="000F674D"/>
    <w:rsid w:val="0010041A"/>
    <w:rsid w:val="00100D53"/>
    <w:rsid w:val="00102470"/>
    <w:rsid w:val="00105FDE"/>
    <w:rsid w:val="001133FE"/>
    <w:rsid w:val="00123546"/>
    <w:rsid w:val="00130FFC"/>
    <w:rsid w:val="001336D1"/>
    <w:rsid w:val="0013748A"/>
    <w:rsid w:val="001428C1"/>
    <w:rsid w:val="00163A7E"/>
    <w:rsid w:val="00165553"/>
    <w:rsid w:val="001747AC"/>
    <w:rsid w:val="00177344"/>
    <w:rsid w:val="0018085D"/>
    <w:rsid w:val="001846EF"/>
    <w:rsid w:val="00186467"/>
    <w:rsid w:val="00193B67"/>
    <w:rsid w:val="00194556"/>
    <w:rsid w:val="00197A30"/>
    <w:rsid w:val="001A1459"/>
    <w:rsid w:val="001A3267"/>
    <w:rsid w:val="001A71E4"/>
    <w:rsid w:val="001A7E31"/>
    <w:rsid w:val="001B03FB"/>
    <w:rsid w:val="001B1E21"/>
    <w:rsid w:val="001B31FC"/>
    <w:rsid w:val="001B51E7"/>
    <w:rsid w:val="001C2355"/>
    <w:rsid w:val="001D00E4"/>
    <w:rsid w:val="001D3190"/>
    <w:rsid w:val="001D46D5"/>
    <w:rsid w:val="001D6035"/>
    <w:rsid w:val="001D7A0E"/>
    <w:rsid w:val="001E07D7"/>
    <w:rsid w:val="001E0DD0"/>
    <w:rsid w:val="001E26C6"/>
    <w:rsid w:val="001F1542"/>
    <w:rsid w:val="00200EAF"/>
    <w:rsid w:val="002030E7"/>
    <w:rsid w:val="00213FF7"/>
    <w:rsid w:val="00230E80"/>
    <w:rsid w:val="00233B86"/>
    <w:rsid w:val="00234E31"/>
    <w:rsid w:val="002442E6"/>
    <w:rsid w:val="00247248"/>
    <w:rsid w:val="00253B34"/>
    <w:rsid w:val="0025501E"/>
    <w:rsid w:val="00255164"/>
    <w:rsid w:val="0025698E"/>
    <w:rsid w:val="002607BC"/>
    <w:rsid w:val="002664B4"/>
    <w:rsid w:val="00271C4A"/>
    <w:rsid w:val="00272AD9"/>
    <w:rsid w:val="00283440"/>
    <w:rsid w:val="00283D33"/>
    <w:rsid w:val="002929EA"/>
    <w:rsid w:val="002965B8"/>
    <w:rsid w:val="002A117C"/>
    <w:rsid w:val="002A4384"/>
    <w:rsid w:val="002A57C2"/>
    <w:rsid w:val="002B34E5"/>
    <w:rsid w:val="002B390C"/>
    <w:rsid w:val="002C25D3"/>
    <w:rsid w:val="002D2E65"/>
    <w:rsid w:val="002E44EA"/>
    <w:rsid w:val="0030540E"/>
    <w:rsid w:val="00307718"/>
    <w:rsid w:val="0031643A"/>
    <w:rsid w:val="00325A42"/>
    <w:rsid w:val="003467B7"/>
    <w:rsid w:val="0035351E"/>
    <w:rsid w:val="00355D19"/>
    <w:rsid w:val="00355FBC"/>
    <w:rsid w:val="0036557D"/>
    <w:rsid w:val="00370C48"/>
    <w:rsid w:val="0037408B"/>
    <w:rsid w:val="0037445E"/>
    <w:rsid w:val="003914E6"/>
    <w:rsid w:val="003A09CA"/>
    <w:rsid w:val="003A390B"/>
    <w:rsid w:val="003A5758"/>
    <w:rsid w:val="003B14B2"/>
    <w:rsid w:val="003B43B5"/>
    <w:rsid w:val="003B6B09"/>
    <w:rsid w:val="003C674F"/>
    <w:rsid w:val="003E1C3A"/>
    <w:rsid w:val="003E4457"/>
    <w:rsid w:val="003E507B"/>
    <w:rsid w:val="00400415"/>
    <w:rsid w:val="004039AE"/>
    <w:rsid w:val="004069D2"/>
    <w:rsid w:val="0041462F"/>
    <w:rsid w:val="004163CD"/>
    <w:rsid w:val="004263DA"/>
    <w:rsid w:val="00434EC8"/>
    <w:rsid w:val="00442586"/>
    <w:rsid w:val="0044287D"/>
    <w:rsid w:val="0045086E"/>
    <w:rsid w:val="00452082"/>
    <w:rsid w:val="00457180"/>
    <w:rsid w:val="0046107D"/>
    <w:rsid w:val="00462E97"/>
    <w:rsid w:val="00465B40"/>
    <w:rsid w:val="00477C29"/>
    <w:rsid w:val="00477E1D"/>
    <w:rsid w:val="004818CB"/>
    <w:rsid w:val="004853F8"/>
    <w:rsid w:val="0049326F"/>
    <w:rsid w:val="00494D89"/>
    <w:rsid w:val="0049704D"/>
    <w:rsid w:val="004B5498"/>
    <w:rsid w:val="004B57D4"/>
    <w:rsid w:val="004C0672"/>
    <w:rsid w:val="004C6C83"/>
    <w:rsid w:val="004D4534"/>
    <w:rsid w:val="004F2A2C"/>
    <w:rsid w:val="004F74C2"/>
    <w:rsid w:val="00510458"/>
    <w:rsid w:val="0051272F"/>
    <w:rsid w:val="00516458"/>
    <w:rsid w:val="00520F3A"/>
    <w:rsid w:val="005366F3"/>
    <w:rsid w:val="00540B30"/>
    <w:rsid w:val="005423F1"/>
    <w:rsid w:val="00554DE8"/>
    <w:rsid w:val="0056577D"/>
    <w:rsid w:val="00565A91"/>
    <w:rsid w:val="00570E03"/>
    <w:rsid w:val="00575975"/>
    <w:rsid w:val="00577288"/>
    <w:rsid w:val="0058382A"/>
    <w:rsid w:val="00584307"/>
    <w:rsid w:val="00587567"/>
    <w:rsid w:val="0059607F"/>
    <w:rsid w:val="005A3488"/>
    <w:rsid w:val="005A6F33"/>
    <w:rsid w:val="005B1607"/>
    <w:rsid w:val="005C3E07"/>
    <w:rsid w:val="005C7DDD"/>
    <w:rsid w:val="005D1EE6"/>
    <w:rsid w:val="005D608A"/>
    <w:rsid w:val="005E16EF"/>
    <w:rsid w:val="005E175A"/>
    <w:rsid w:val="005F1FEE"/>
    <w:rsid w:val="00613908"/>
    <w:rsid w:val="006221FE"/>
    <w:rsid w:val="006239D3"/>
    <w:rsid w:val="00625A53"/>
    <w:rsid w:val="0063643B"/>
    <w:rsid w:val="00640CD1"/>
    <w:rsid w:val="00641347"/>
    <w:rsid w:val="00644DE2"/>
    <w:rsid w:val="00645409"/>
    <w:rsid w:val="006473B9"/>
    <w:rsid w:val="00654329"/>
    <w:rsid w:val="00656625"/>
    <w:rsid w:val="006570EA"/>
    <w:rsid w:val="00662AA1"/>
    <w:rsid w:val="0066545E"/>
    <w:rsid w:val="00674E97"/>
    <w:rsid w:val="00680BF8"/>
    <w:rsid w:val="006838A0"/>
    <w:rsid w:val="00684C14"/>
    <w:rsid w:val="006855F7"/>
    <w:rsid w:val="00691994"/>
    <w:rsid w:val="006A2432"/>
    <w:rsid w:val="006A5959"/>
    <w:rsid w:val="006B5DBC"/>
    <w:rsid w:val="006C48AB"/>
    <w:rsid w:val="006C552E"/>
    <w:rsid w:val="006E00CC"/>
    <w:rsid w:val="006E08B8"/>
    <w:rsid w:val="006E2189"/>
    <w:rsid w:val="006E3474"/>
    <w:rsid w:val="006E396A"/>
    <w:rsid w:val="006E7A2D"/>
    <w:rsid w:val="00711BF2"/>
    <w:rsid w:val="00714C09"/>
    <w:rsid w:val="00722845"/>
    <w:rsid w:val="0072775D"/>
    <w:rsid w:val="00727E46"/>
    <w:rsid w:val="007303FE"/>
    <w:rsid w:val="007335BF"/>
    <w:rsid w:val="00735464"/>
    <w:rsid w:val="007367DB"/>
    <w:rsid w:val="00737F6C"/>
    <w:rsid w:val="00740965"/>
    <w:rsid w:val="00742739"/>
    <w:rsid w:val="007544E0"/>
    <w:rsid w:val="007557EB"/>
    <w:rsid w:val="00761C6B"/>
    <w:rsid w:val="007644C7"/>
    <w:rsid w:val="00777D18"/>
    <w:rsid w:val="007842DF"/>
    <w:rsid w:val="00792607"/>
    <w:rsid w:val="007A5CD6"/>
    <w:rsid w:val="007A6F8A"/>
    <w:rsid w:val="007B57BB"/>
    <w:rsid w:val="007B70FA"/>
    <w:rsid w:val="007C07CD"/>
    <w:rsid w:val="007C1C13"/>
    <w:rsid w:val="007C5361"/>
    <w:rsid w:val="007E0D77"/>
    <w:rsid w:val="007E3570"/>
    <w:rsid w:val="00800B1D"/>
    <w:rsid w:val="00826BB6"/>
    <w:rsid w:val="00831319"/>
    <w:rsid w:val="00831B14"/>
    <w:rsid w:val="0083388B"/>
    <w:rsid w:val="00836AD5"/>
    <w:rsid w:val="008456C3"/>
    <w:rsid w:val="00847980"/>
    <w:rsid w:val="00851942"/>
    <w:rsid w:val="00851CB4"/>
    <w:rsid w:val="00852AC4"/>
    <w:rsid w:val="008732FE"/>
    <w:rsid w:val="00875572"/>
    <w:rsid w:val="008911E8"/>
    <w:rsid w:val="008A238B"/>
    <w:rsid w:val="008A5479"/>
    <w:rsid w:val="008A788B"/>
    <w:rsid w:val="008B1F82"/>
    <w:rsid w:val="008B39A9"/>
    <w:rsid w:val="008B3F6A"/>
    <w:rsid w:val="008C1BF5"/>
    <w:rsid w:val="008C220D"/>
    <w:rsid w:val="008E78E4"/>
    <w:rsid w:val="008F467C"/>
    <w:rsid w:val="008F49BE"/>
    <w:rsid w:val="009001DE"/>
    <w:rsid w:val="00905FC8"/>
    <w:rsid w:val="009066A0"/>
    <w:rsid w:val="00910279"/>
    <w:rsid w:val="00910F04"/>
    <w:rsid w:val="009235E3"/>
    <w:rsid w:val="00926589"/>
    <w:rsid w:val="00927671"/>
    <w:rsid w:val="00931D10"/>
    <w:rsid w:val="00941F11"/>
    <w:rsid w:val="0094315A"/>
    <w:rsid w:val="0094429B"/>
    <w:rsid w:val="00945700"/>
    <w:rsid w:val="009463F8"/>
    <w:rsid w:val="00955254"/>
    <w:rsid w:val="00955CC1"/>
    <w:rsid w:val="0096129A"/>
    <w:rsid w:val="00980F28"/>
    <w:rsid w:val="00987CE2"/>
    <w:rsid w:val="009953F2"/>
    <w:rsid w:val="009A13AA"/>
    <w:rsid w:val="009A2597"/>
    <w:rsid w:val="009B311E"/>
    <w:rsid w:val="009B4BF7"/>
    <w:rsid w:val="009B6C38"/>
    <w:rsid w:val="009C0C9A"/>
    <w:rsid w:val="009C6257"/>
    <w:rsid w:val="009C7850"/>
    <w:rsid w:val="009D2991"/>
    <w:rsid w:val="009D4655"/>
    <w:rsid w:val="009D6074"/>
    <w:rsid w:val="00A04844"/>
    <w:rsid w:val="00A06F78"/>
    <w:rsid w:val="00A11BEE"/>
    <w:rsid w:val="00A15A12"/>
    <w:rsid w:val="00A162FB"/>
    <w:rsid w:val="00A237FE"/>
    <w:rsid w:val="00A25816"/>
    <w:rsid w:val="00A278A7"/>
    <w:rsid w:val="00A33150"/>
    <w:rsid w:val="00A3689D"/>
    <w:rsid w:val="00A44AD7"/>
    <w:rsid w:val="00A46ADB"/>
    <w:rsid w:val="00A503AA"/>
    <w:rsid w:val="00A54507"/>
    <w:rsid w:val="00A62236"/>
    <w:rsid w:val="00A6502D"/>
    <w:rsid w:val="00A7032B"/>
    <w:rsid w:val="00A71565"/>
    <w:rsid w:val="00A732F3"/>
    <w:rsid w:val="00A74B92"/>
    <w:rsid w:val="00A9003D"/>
    <w:rsid w:val="00A907F1"/>
    <w:rsid w:val="00A92B66"/>
    <w:rsid w:val="00A948C2"/>
    <w:rsid w:val="00A96902"/>
    <w:rsid w:val="00A978A7"/>
    <w:rsid w:val="00AA1CAB"/>
    <w:rsid w:val="00AA5FF5"/>
    <w:rsid w:val="00AB04DB"/>
    <w:rsid w:val="00AB4197"/>
    <w:rsid w:val="00AB7710"/>
    <w:rsid w:val="00AC2C36"/>
    <w:rsid w:val="00AD0137"/>
    <w:rsid w:val="00AE55F7"/>
    <w:rsid w:val="00AF18C5"/>
    <w:rsid w:val="00AF2339"/>
    <w:rsid w:val="00AF2672"/>
    <w:rsid w:val="00AF54DE"/>
    <w:rsid w:val="00B011DB"/>
    <w:rsid w:val="00B02A18"/>
    <w:rsid w:val="00B21E33"/>
    <w:rsid w:val="00B2302A"/>
    <w:rsid w:val="00B250D5"/>
    <w:rsid w:val="00B30789"/>
    <w:rsid w:val="00B3567C"/>
    <w:rsid w:val="00B356F8"/>
    <w:rsid w:val="00B41A37"/>
    <w:rsid w:val="00B41FF4"/>
    <w:rsid w:val="00B4510B"/>
    <w:rsid w:val="00B46786"/>
    <w:rsid w:val="00B57DC2"/>
    <w:rsid w:val="00B617B2"/>
    <w:rsid w:val="00B619DF"/>
    <w:rsid w:val="00B70186"/>
    <w:rsid w:val="00B70BF4"/>
    <w:rsid w:val="00B72DAA"/>
    <w:rsid w:val="00B843AE"/>
    <w:rsid w:val="00B87B03"/>
    <w:rsid w:val="00B93FF2"/>
    <w:rsid w:val="00B968A1"/>
    <w:rsid w:val="00BA1181"/>
    <w:rsid w:val="00BA19DD"/>
    <w:rsid w:val="00BB08D4"/>
    <w:rsid w:val="00BB145B"/>
    <w:rsid w:val="00BB4451"/>
    <w:rsid w:val="00BC2871"/>
    <w:rsid w:val="00BD0D0D"/>
    <w:rsid w:val="00BE3924"/>
    <w:rsid w:val="00BF3808"/>
    <w:rsid w:val="00BF68FC"/>
    <w:rsid w:val="00BF7390"/>
    <w:rsid w:val="00C06681"/>
    <w:rsid w:val="00C07A9B"/>
    <w:rsid w:val="00C139F7"/>
    <w:rsid w:val="00C1492F"/>
    <w:rsid w:val="00C15206"/>
    <w:rsid w:val="00C2254E"/>
    <w:rsid w:val="00C26CE9"/>
    <w:rsid w:val="00C33FC2"/>
    <w:rsid w:val="00C428EF"/>
    <w:rsid w:val="00C431B6"/>
    <w:rsid w:val="00C611E4"/>
    <w:rsid w:val="00C65BF8"/>
    <w:rsid w:val="00C65E20"/>
    <w:rsid w:val="00C70CC1"/>
    <w:rsid w:val="00C70DC0"/>
    <w:rsid w:val="00C74051"/>
    <w:rsid w:val="00C84E90"/>
    <w:rsid w:val="00C86D06"/>
    <w:rsid w:val="00C86ED5"/>
    <w:rsid w:val="00C8728F"/>
    <w:rsid w:val="00C9737C"/>
    <w:rsid w:val="00CA45EE"/>
    <w:rsid w:val="00CA635A"/>
    <w:rsid w:val="00CA6676"/>
    <w:rsid w:val="00CB0A13"/>
    <w:rsid w:val="00CB0BFE"/>
    <w:rsid w:val="00CB6AFB"/>
    <w:rsid w:val="00CB6B08"/>
    <w:rsid w:val="00CC20AC"/>
    <w:rsid w:val="00CC71C9"/>
    <w:rsid w:val="00CD0448"/>
    <w:rsid w:val="00CD10DA"/>
    <w:rsid w:val="00CD1733"/>
    <w:rsid w:val="00CD70C2"/>
    <w:rsid w:val="00CE11C2"/>
    <w:rsid w:val="00CE41FB"/>
    <w:rsid w:val="00CF079D"/>
    <w:rsid w:val="00CF319C"/>
    <w:rsid w:val="00D0570E"/>
    <w:rsid w:val="00D06FAF"/>
    <w:rsid w:val="00D15D00"/>
    <w:rsid w:val="00D23993"/>
    <w:rsid w:val="00D27AB1"/>
    <w:rsid w:val="00D31D0B"/>
    <w:rsid w:val="00D37D2C"/>
    <w:rsid w:val="00D42D1B"/>
    <w:rsid w:val="00D4472B"/>
    <w:rsid w:val="00D463CB"/>
    <w:rsid w:val="00D5060E"/>
    <w:rsid w:val="00D53E4B"/>
    <w:rsid w:val="00D73A8B"/>
    <w:rsid w:val="00D74A48"/>
    <w:rsid w:val="00D7582D"/>
    <w:rsid w:val="00D75A03"/>
    <w:rsid w:val="00D84899"/>
    <w:rsid w:val="00D93173"/>
    <w:rsid w:val="00D9554E"/>
    <w:rsid w:val="00DA22B9"/>
    <w:rsid w:val="00DA504D"/>
    <w:rsid w:val="00DB21CD"/>
    <w:rsid w:val="00DC179A"/>
    <w:rsid w:val="00DC7123"/>
    <w:rsid w:val="00DD3846"/>
    <w:rsid w:val="00DE1154"/>
    <w:rsid w:val="00DE6034"/>
    <w:rsid w:val="00DF44E4"/>
    <w:rsid w:val="00DF469F"/>
    <w:rsid w:val="00E05499"/>
    <w:rsid w:val="00E14D8E"/>
    <w:rsid w:val="00E31099"/>
    <w:rsid w:val="00E325CD"/>
    <w:rsid w:val="00E32A27"/>
    <w:rsid w:val="00E33617"/>
    <w:rsid w:val="00E358F1"/>
    <w:rsid w:val="00E51E8F"/>
    <w:rsid w:val="00E61D40"/>
    <w:rsid w:val="00E62BE7"/>
    <w:rsid w:val="00E64F11"/>
    <w:rsid w:val="00E71A6C"/>
    <w:rsid w:val="00E74D80"/>
    <w:rsid w:val="00E9206D"/>
    <w:rsid w:val="00EA3F6B"/>
    <w:rsid w:val="00EA4D6A"/>
    <w:rsid w:val="00EB22F5"/>
    <w:rsid w:val="00EB6542"/>
    <w:rsid w:val="00EB776C"/>
    <w:rsid w:val="00ED3D3E"/>
    <w:rsid w:val="00ED42F0"/>
    <w:rsid w:val="00EE6DD2"/>
    <w:rsid w:val="00EF1543"/>
    <w:rsid w:val="00EF251D"/>
    <w:rsid w:val="00EF4F66"/>
    <w:rsid w:val="00EF5040"/>
    <w:rsid w:val="00F025B9"/>
    <w:rsid w:val="00F02D77"/>
    <w:rsid w:val="00F0349A"/>
    <w:rsid w:val="00F04150"/>
    <w:rsid w:val="00F04F83"/>
    <w:rsid w:val="00F05312"/>
    <w:rsid w:val="00F11D4C"/>
    <w:rsid w:val="00F1747D"/>
    <w:rsid w:val="00F20C9F"/>
    <w:rsid w:val="00F252BC"/>
    <w:rsid w:val="00F303A9"/>
    <w:rsid w:val="00F324F7"/>
    <w:rsid w:val="00F45BB7"/>
    <w:rsid w:val="00F466B1"/>
    <w:rsid w:val="00F5061A"/>
    <w:rsid w:val="00F51A0A"/>
    <w:rsid w:val="00F553CA"/>
    <w:rsid w:val="00F64E0D"/>
    <w:rsid w:val="00F73018"/>
    <w:rsid w:val="00F77667"/>
    <w:rsid w:val="00F83D52"/>
    <w:rsid w:val="00F91A75"/>
    <w:rsid w:val="00F9441E"/>
    <w:rsid w:val="00F952A4"/>
    <w:rsid w:val="00F96E11"/>
    <w:rsid w:val="00FA1675"/>
    <w:rsid w:val="00FA4751"/>
    <w:rsid w:val="00FA5852"/>
    <w:rsid w:val="00FA7C6F"/>
    <w:rsid w:val="00FB0A6A"/>
    <w:rsid w:val="00FB1443"/>
    <w:rsid w:val="00FB5338"/>
    <w:rsid w:val="00FB7000"/>
    <w:rsid w:val="00FB70B7"/>
    <w:rsid w:val="00FC5155"/>
    <w:rsid w:val="00FC5FA3"/>
    <w:rsid w:val="00FD50D2"/>
    <w:rsid w:val="00FF1AEE"/>
    <w:rsid w:val="00FF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278A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78A7"/>
    <w:pPr>
      <w:keepNext/>
      <w:ind w:left="6379" w:hanging="6379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78A7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78A7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78A7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78A7"/>
    <w:pPr>
      <w:keepNext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78A7"/>
    <w:pPr>
      <w:keepNext/>
      <w:widowControl w:val="0"/>
      <w:jc w:val="both"/>
      <w:outlineLvl w:val="5"/>
    </w:pPr>
    <w:rPr>
      <w:rFonts w:ascii="Calibri" w:hAnsi="Calibri" w:cs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78A7"/>
    <w:pPr>
      <w:keepNext/>
      <w:widowControl w:val="0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78A7"/>
    <w:pPr>
      <w:keepNext/>
      <w:ind w:hanging="71"/>
      <w:jc w:val="both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78A7"/>
    <w:pPr>
      <w:keepNext/>
      <w:widowControl w:val="0"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728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728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8728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8728F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8728F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8728F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8728F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8728F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8728F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rsid w:val="00A278A7"/>
    <w:pPr>
      <w:ind w:firstLine="1134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8728F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278A7"/>
    <w:pPr>
      <w:ind w:firstLine="1134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8728F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278A7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728F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278A7"/>
    <w:pPr>
      <w:ind w:firstLine="510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8728F"/>
    <w:rPr>
      <w:sz w:val="16"/>
      <w:szCs w:val="16"/>
    </w:rPr>
  </w:style>
  <w:style w:type="character" w:styleId="Hyperlink">
    <w:name w:val="Hyperlink"/>
    <w:basedOn w:val="DefaultParagraphFont"/>
    <w:uiPriority w:val="99"/>
    <w:rsid w:val="00A278A7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278A7"/>
    <w:pPr>
      <w:spacing w:line="360" w:lineRule="auto"/>
      <w:ind w:firstLine="72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8728F"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A278A7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8728F"/>
    <w:rPr>
      <w:sz w:val="20"/>
      <w:szCs w:val="20"/>
    </w:rPr>
  </w:style>
  <w:style w:type="paragraph" w:customStyle="1" w:styleId="31">
    <w:name w:val="Основной текст 31"/>
    <w:basedOn w:val="Normal"/>
    <w:uiPriority w:val="99"/>
    <w:rsid w:val="00A278A7"/>
    <w:rPr>
      <w:rFonts w:ascii="Arial" w:hAnsi="Arial" w:cs="Arial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A278A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278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728F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A278A7"/>
  </w:style>
  <w:style w:type="paragraph" w:styleId="BodyText3">
    <w:name w:val="Body Text 3"/>
    <w:basedOn w:val="Normal"/>
    <w:link w:val="BodyText3Char"/>
    <w:uiPriority w:val="99"/>
    <w:rsid w:val="00A278A7"/>
    <w:pPr>
      <w:widowControl w:val="0"/>
      <w:jc w:val="center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8728F"/>
    <w:rPr>
      <w:sz w:val="16"/>
      <w:szCs w:val="16"/>
    </w:rPr>
  </w:style>
  <w:style w:type="paragraph" w:customStyle="1" w:styleId="a">
    <w:name w:val="Таблицы текст"/>
    <w:basedOn w:val="Normal"/>
    <w:uiPriority w:val="99"/>
    <w:rsid w:val="00A278A7"/>
    <w:pPr>
      <w:widowControl w:val="0"/>
      <w:spacing w:before="40" w:after="20" w:line="312" w:lineRule="auto"/>
      <w:ind w:left="57" w:right="57"/>
      <w:jc w:val="center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278A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728F"/>
    <w:rPr>
      <w:sz w:val="20"/>
      <w:szCs w:val="20"/>
    </w:rPr>
  </w:style>
  <w:style w:type="table" w:styleId="TableGrid">
    <w:name w:val="Table Grid"/>
    <w:basedOn w:val="TableNormal"/>
    <w:uiPriority w:val="99"/>
    <w:rsid w:val="00FB53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B1F82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728F"/>
    <w:rPr>
      <w:sz w:val="2"/>
      <w:szCs w:val="2"/>
    </w:rPr>
  </w:style>
  <w:style w:type="paragraph" w:customStyle="1" w:styleId="a0">
    <w:name w:val="Стиль"/>
    <w:basedOn w:val="Normal"/>
    <w:uiPriority w:val="99"/>
    <w:semiHidden/>
    <w:rsid w:val="00B93FF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1">
    <w:name w:val="Знак Знак Знак Знак Знак Знак Знак Знак Знак Знак"/>
    <w:basedOn w:val="Normal"/>
    <w:uiPriority w:val="99"/>
    <w:semiHidden/>
    <w:rsid w:val="00FC5FA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905FC8"/>
    <w:pPr>
      <w:suppressLineNumbers/>
      <w:suppressAutoHyphens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C8728F"/>
    <w:rPr>
      <w:sz w:val="20"/>
      <w:szCs w:val="20"/>
    </w:rPr>
  </w:style>
  <w:style w:type="paragraph" w:customStyle="1" w:styleId="a2">
    <w:name w:val="Знак"/>
    <w:basedOn w:val="Normal"/>
    <w:uiPriority w:val="99"/>
    <w:semiHidden/>
    <w:rsid w:val="00253B34"/>
    <w:pPr>
      <w:widowControl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onsPlusNonformat">
    <w:name w:val="ConsPlusNonformat"/>
    <w:uiPriority w:val="99"/>
    <w:rsid w:val="00D53E4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BF68FC"/>
    <w:pPr>
      <w:spacing w:after="185"/>
    </w:pPr>
    <w:rPr>
      <w:sz w:val="24"/>
      <w:szCs w:val="24"/>
    </w:rPr>
  </w:style>
  <w:style w:type="paragraph" w:customStyle="1" w:styleId="1">
    <w:name w:val="Обычный1"/>
    <w:uiPriority w:val="99"/>
    <w:rsid w:val="005D1EE6"/>
    <w:rPr>
      <w:sz w:val="30"/>
      <w:szCs w:val="30"/>
    </w:rPr>
  </w:style>
  <w:style w:type="paragraph" w:styleId="ListBullet">
    <w:name w:val="List Bullet"/>
    <w:basedOn w:val="List"/>
    <w:autoRedefine/>
    <w:uiPriority w:val="99"/>
    <w:rsid w:val="006239D3"/>
    <w:pPr>
      <w:spacing w:line="288" w:lineRule="auto"/>
      <w:ind w:left="0" w:firstLine="0"/>
      <w:jc w:val="center"/>
    </w:pPr>
    <w:rPr>
      <w:rFonts w:ascii="Arial" w:hAnsi="Arial" w:cs="Arial"/>
      <w:sz w:val="24"/>
      <w:szCs w:val="24"/>
    </w:rPr>
  </w:style>
  <w:style w:type="paragraph" w:styleId="List">
    <w:name w:val="List"/>
    <w:basedOn w:val="Normal"/>
    <w:uiPriority w:val="99"/>
    <w:rsid w:val="00CD10DA"/>
    <w:pPr>
      <w:ind w:left="283" w:hanging="283"/>
    </w:pPr>
  </w:style>
  <w:style w:type="paragraph" w:customStyle="1" w:styleId="2">
    <w:name w:val="Обычный2"/>
    <w:uiPriority w:val="99"/>
    <w:rsid w:val="00AA1CAB"/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402</TotalTime>
  <Pages>5</Pages>
  <Words>1073</Words>
  <Characters>6118</Characters>
  <Application>Microsoft Office Outlook</Application>
  <DocSecurity>0</DocSecurity>
  <Lines>0</Lines>
  <Paragraphs>0</Paragraphs>
  <ScaleCrop>false</ScaleCrop>
  <Company>Reanimator 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User_eco</dc:creator>
  <cp:keywords>Ethan</cp:keywords>
  <dc:description/>
  <cp:lastModifiedBy>Родичкин</cp:lastModifiedBy>
  <cp:revision>77</cp:revision>
  <cp:lastPrinted>2018-04-13T10:56:00Z</cp:lastPrinted>
  <dcterms:created xsi:type="dcterms:W3CDTF">2018-04-09T07:21:00Z</dcterms:created>
  <dcterms:modified xsi:type="dcterms:W3CDTF">2018-08-02T06:23:00Z</dcterms:modified>
</cp:coreProperties>
</file>